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7929" w14:textId="674150F4" w:rsidR="00FE067E" w:rsidRPr="00093188" w:rsidRDefault="00CD36CF" w:rsidP="00DF75B9">
      <w:pPr>
        <w:pStyle w:val="TitlePageOrigin"/>
        <w:rPr>
          <w:color w:val="auto"/>
        </w:rPr>
      </w:pPr>
      <w:r w:rsidRPr="00093188">
        <w:rPr>
          <w:color w:val="auto"/>
        </w:rPr>
        <w:t>WEST virginia legislature</w:t>
      </w:r>
    </w:p>
    <w:p w14:paraId="29C5FAA1" w14:textId="4C87B1D8" w:rsidR="00CD36CF" w:rsidRPr="00093188" w:rsidRDefault="00CD36CF" w:rsidP="00DF75B9">
      <w:pPr>
        <w:pStyle w:val="TitlePageSession"/>
        <w:rPr>
          <w:color w:val="auto"/>
        </w:rPr>
      </w:pPr>
      <w:r w:rsidRPr="00093188">
        <w:rPr>
          <w:color w:val="auto"/>
        </w:rPr>
        <w:t>20</w:t>
      </w:r>
      <w:r w:rsidR="00EC5E63" w:rsidRPr="00093188">
        <w:rPr>
          <w:color w:val="auto"/>
        </w:rPr>
        <w:t>2</w:t>
      </w:r>
      <w:r w:rsidR="00707018" w:rsidRPr="00093188">
        <w:rPr>
          <w:color w:val="auto"/>
        </w:rPr>
        <w:t>4</w:t>
      </w:r>
      <w:r w:rsidRPr="00093188">
        <w:rPr>
          <w:color w:val="auto"/>
        </w:rPr>
        <w:t xml:space="preserve"> regular session</w:t>
      </w:r>
    </w:p>
    <w:p w14:paraId="2B2CB913" w14:textId="77777777" w:rsidR="00CD36CF" w:rsidRPr="00093188" w:rsidRDefault="00BA7C4E" w:rsidP="00DF75B9">
      <w:pPr>
        <w:pStyle w:val="TitlePageBillPrefix"/>
        <w:rPr>
          <w:color w:val="auto"/>
        </w:rPr>
      </w:pPr>
      <w:sdt>
        <w:sdtPr>
          <w:rPr>
            <w:color w:val="auto"/>
          </w:rPr>
          <w:tag w:val="IntroDate"/>
          <w:id w:val="-1236936958"/>
          <w:placeholder>
            <w:docPart w:val="CB2129771A7A4A43A9355209B37FAB44"/>
          </w:placeholder>
          <w:text/>
        </w:sdtPr>
        <w:sdtEndPr/>
        <w:sdtContent>
          <w:r w:rsidR="00AE48A0" w:rsidRPr="00093188">
            <w:rPr>
              <w:color w:val="auto"/>
            </w:rPr>
            <w:t>Introduced</w:t>
          </w:r>
        </w:sdtContent>
      </w:sdt>
    </w:p>
    <w:p w14:paraId="6DC4C56C" w14:textId="7CAAF48B" w:rsidR="00CD36CF" w:rsidRPr="00093188" w:rsidRDefault="00BA7C4E" w:rsidP="00DF75B9">
      <w:pPr>
        <w:pStyle w:val="BillNumber"/>
        <w:rPr>
          <w:color w:val="auto"/>
        </w:rPr>
      </w:pPr>
      <w:sdt>
        <w:sdtPr>
          <w:rPr>
            <w:color w:val="auto"/>
          </w:rPr>
          <w:tag w:val="Chamber"/>
          <w:id w:val="893011969"/>
          <w:lock w:val="sdtLocked"/>
          <w:placeholder>
            <w:docPart w:val="62E8D22FF74F4E0788E9AA739950A5A0"/>
          </w:placeholder>
          <w:dropDownList>
            <w:listItem w:displayText="House" w:value="House"/>
            <w:listItem w:displayText="Senate" w:value="Senate"/>
          </w:dropDownList>
        </w:sdtPr>
        <w:sdtEndPr/>
        <w:sdtContent>
          <w:r w:rsidR="00D011B3" w:rsidRPr="00093188">
            <w:rPr>
              <w:color w:val="auto"/>
            </w:rPr>
            <w:t>Senate</w:t>
          </w:r>
        </w:sdtContent>
      </w:sdt>
      <w:r w:rsidR="00303684" w:rsidRPr="00093188">
        <w:rPr>
          <w:color w:val="auto"/>
        </w:rPr>
        <w:t xml:space="preserve"> </w:t>
      </w:r>
      <w:r w:rsidR="00CD36CF" w:rsidRPr="00093188">
        <w:rPr>
          <w:color w:val="auto"/>
        </w:rPr>
        <w:t xml:space="preserve">Bill </w:t>
      </w:r>
      <w:sdt>
        <w:sdtPr>
          <w:rPr>
            <w:color w:val="auto"/>
          </w:rPr>
          <w:tag w:val="BNum"/>
          <w:id w:val="1645317809"/>
          <w:lock w:val="sdtLocked"/>
          <w:placeholder>
            <w:docPart w:val="9819CD96322F4531937FB1C8C351176D"/>
          </w:placeholder>
          <w:text/>
        </w:sdtPr>
        <w:sdtEndPr/>
        <w:sdtContent>
          <w:r w:rsidR="00F523BF">
            <w:rPr>
              <w:color w:val="auto"/>
            </w:rPr>
            <w:t>539</w:t>
          </w:r>
        </w:sdtContent>
      </w:sdt>
    </w:p>
    <w:p w14:paraId="30D6B0EE" w14:textId="16C3760A" w:rsidR="00CD36CF" w:rsidRPr="00093188" w:rsidRDefault="00CD36CF" w:rsidP="00DF75B9">
      <w:pPr>
        <w:pStyle w:val="Sponsors"/>
        <w:rPr>
          <w:color w:val="auto"/>
        </w:rPr>
      </w:pPr>
      <w:r w:rsidRPr="00093188">
        <w:rPr>
          <w:color w:val="auto"/>
        </w:rPr>
        <w:t xml:space="preserve">By </w:t>
      </w:r>
      <w:sdt>
        <w:sdtPr>
          <w:rPr>
            <w:color w:val="auto"/>
          </w:rPr>
          <w:tag w:val="Sponsors"/>
          <w:id w:val="1589585889"/>
          <w:placeholder>
            <w:docPart w:val="11281BC9051A4D4597475B995EF1DCE1"/>
          </w:placeholder>
          <w:text w:multiLine="1"/>
        </w:sdtPr>
        <w:sdtEndPr/>
        <w:sdtContent>
          <w:r w:rsidR="00FE53C3" w:rsidRPr="00093188">
            <w:rPr>
              <w:color w:val="auto"/>
            </w:rPr>
            <w:t>Senator</w:t>
          </w:r>
          <w:r w:rsidR="00C13F1D">
            <w:rPr>
              <w:color w:val="auto"/>
            </w:rPr>
            <w:t>s</w:t>
          </w:r>
          <w:r w:rsidR="00FE53C3" w:rsidRPr="00093188">
            <w:rPr>
              <w:color w:val="auto"/>
            </w:rPr>
            <w:t xml:space="preserve"> Takubo</w:t>
          </w:r>
          <w:r w:rsidR="00C13F1D">
            <w:rPr>
              <w:color w:val="auto"/>
            </w:rPr>
            <w:t>, Deeds, Oliverio, Weld</w:t>
          </w:r>
          <w:r w:rsidR="0007070D">
            <w:rPr>
              <w:color w:val="auto"/>
            </w:rPr>
            <w:t>, Trump</w:t>
          </w:r>
          <w:r w:rsidR="00BA7C4E">
            <w:rPr>
              <w:color w:val="auto"/>
            </w:rPr>
            <w:t>, Maroney, and Woelfel</w:t>
          </w:r>
        </w:sdtContent>
      </w:sdt>
    </w:p>
    <w:p w14:paraId="374E5521" w14:textId="263893E7" w:rsidR="00E831B3" w:rsidRPr="00093188" w:rsidRDefault="00CD36CF" w:rsidP="00DF75B9">
      <w:pPr>
        <w:pStyle w:val="References"/>
        <w:rPr>
          <w:color w:val="auto"/>
        </w:rPr>
      </w:pPr>
      <w:r w:rsidRPr="00093188">
        <w:rPr>
          <w:color w:val="auto"/>
        </w:rPr>
        <w:t>[</w:t>
      </w:r>
      <w:sdt>
        <w:sdtPr>
          <w:rPr>
            <w:color w:val="auto"/>
          </w:rPr>
          <w:tag w:val="References"/>
          <w:id w:val="-1043047873"/>
          <w:placeholder>
            <w:docPart w:val="5CD60DCF279246C9B194897E23C405E9"/>
          </w:placeholder>
          <w:text w:multiLine="1"/>
        </w:sdtPr>
        <w:sdtEndPr/>
        <w:sdtContent>
          <w:r w:rsidR="00FE53C3" w:rsidRPr="00093188">
            <w:rPr>
              <w:color w:val="auto"/>
            </w:rPr>
            <w:t>Introduced</w:t>
          </w:r>
          <w:r w:rsidR="00F523BF">
            <w:rPr>
              <w:color w:val="auto"/>
            </w:rPr>
            <w:t xml:space="preserve"> January 24, 2024</w:t>
          </w:r>
          <w:r w:rsidR="00FE53C3" w:rsidRPr="00093188">
            <w:rPr>
              <w:color w:val="auto"/>
            </w:rPr>
            <w:t>; referred</w:t>
          </w:r>
          <w:r w:rsidR="00FE53C3" w:rsidRPr="00093188">
            <w:rPr>
              <w:color w:val="auto"/>
            </w:rPr>
            <w:br/>
            <w:t>to the Committee on</w:t>
          </w:r>
          <w:r w:rsidR="00D71ACF">
            <w:rPr>
              <w:color w:val="auto"/>
            </w:rPr>
            <w:t xml:space="preserve"> the Judiciary</w:t>
          </w:r>
        </w:sdtContent>
      </w:sdt>
      <w:r w:rsidRPr="00093188">
        <w:rPr>
          <w:color w:val="auto"/>
        </w:rPr>
        <w:t>]</w:t>
      </w:r>
    </w:p>
    <w:p w14:paraId="78F23BC5" w14:textId="1B282F29" w:rsidR="00AF40F8" w:rsidRPr="00093188" w:rsidRDefault="00AF40F8" w:rsidP="00093188">
      <w:pPr>
        <w:pStyle w:val="References"/>
        <w:jc w:val="both"/>
        <w:rPr>
          <w:color w:val="auto"/>
        </w:rPr>
      </w:pPr>
    </w:p>
    <w:p w14:paraId="6FA5EE37" w14:textId="081621C6" w:rsidR="00AF40F8" w:rsidRPr="00093188" w:rsidRDefault="00AF40F8" w:rsidP="00093188">
      <w:pPr>
        <w:pStyle w:val="References"/>
        <w:jc w:val="both"/>
        <w:rPr>
          <w:color w:val="auto"/>
        </w:rPr>
      </w:pPr>
    </w:p>
    <w:p w14:paraId="52AD9187" w14:textId="6C92BD13" w:rsidR="00AF40F8" w:rsidRPr="00093188" w:rsidRDefault="00AF40F8" w:rsidP="00093188">
      <w:pPr>
        <w:suppressLineNumbers/>
        <w:jc w:val="both"/>
        <w:rPr>
          <w:rFonts w:eastAsia="Calibri"/>
          <w:color w:val="auto"/>
          <w:sz w:val="24"/>
        </w:rPr>
      </w:pPr>
    </w:p>
    <w:p w14:paraId="449DF3EE" w14:textId="77777777" w:rsidR="00054043" w:rsidRPr="00093188" w:rsidRDefault="00054043" w:rsidP="00093188">
      <w:pPr>
        <w:suppressLineNumbers/>
        <w:jc w:val="both"/>
        <w:rPr>
          <w:color w:val="auto"/>
        </w:rPr>
      </w:pPr>
    </w:p>
    <w:p w14:paraId="546C8075" w14:textId="77777777" w:rsidR="00AF40F8" w:rsidRPr="00093188" w:rsidRDefault="00AF40F8" w:rsidP="00093188">
      <w:pPr>
        <w:suppressLineNumbers/>
        <w:jc w:val="both"/>
        <w:rPr>
          <w:rFonts w:eastAsia="Calibri"/>
          <w:color w:val="auto"/>
          <w:sz w:val="24"/>
        </w:rPr>
      </w:pPr>
    </w:p>
    <w:p w14:paraId="4401CBF5" w14:textId="13FA419C" w:rsidR="00AF40F8" w:rsidRPr="00093188" w:rsidRDefault="00AF40F8" w:rsidP="00093188">
      <w:pPr>
        <w:suppressLineNumbers/>
        <w:tabs>
          <w:tab w:val="left" w:pos="3255"/>
        </w:tabs>
        <w:jc w:val="both"/>
        <w:rPr>
          <w:color w:val="auto"/>
        </w:rPr>
      </w:pPr>
      <w:r w:rsidRPr="00093188">
        <w:rPr>
          <w:color w:val="auto"/>
        </w:rPr>
        <w:tab/>
      </w:r>
    </w:p>
    <w:p w14:paraId="5324B571" w14:textId="429084C5" w:rsidR="00303684" w:rsidRPr="00093188" w:rsidRDefault="0000526A" w:rsidP="00093188">
      <w:pPr>
        <w:pStyle w:val="TitleSection"/>
        <w:rPr>
          <w:color w:val="auto"/>
        </w:rPr>
      </w:pPr>
      <w:r w:rsidRPr="00093188">
        <w:rPr>
          <w:color w:val="auto"/>
        </w:rPr>
        <w:lastRenderedPageBreak/>
        <w:t>A BILL</w:t>
      </w:r>
      <w:r w:rsidR="00C93447" w:rsidRPr="00093188">
        <w:rPr>
          <w:color w:val="auto"/>
        </w:rPr>
        <w:t xml:space="preserve"> </w:t>
      </w:r>
      <w:r w:rsidR="006F6F68" w:rsidRPr="00093188">
        <w:rPr>
          <w:color w:val="auto"/>
        </w:rPr>
        <w:t xml:space="preserve">to amend the </w:t>
      </w:r>
      <w:r w:rsidR="00F607E9" w:rsidRPr="00093188">
        <w:rPr>
          <w:color w:val="auto"/>
        </w:rPr>
        <w:t>C</w:t>
      </w:r>
      <w:r w:rsidR="006F6F68" w:rsidRPr="00093188">
        <w:rPr>
          <w:color w:val="auto"/>
        </w:rPr>
        <w:t>ode of West Virginia, 1931</w:t>
      </w:r>
      <w:r w:rsidR="00903BEE" w:rsidRPr="00093188">
        <w:rPr>
          <w:color w:val="auto"/>
        </w:rPr>
        <w:t>, as amended,</w:t>
      </w:r>
      <w:r w:rsidR="00AF26BF" w:rsidRPr="00093188">
        <w:rPr>
          <w:color w:val="auto"/>
        </w:rPr>
        <w:t xml:space="preserve"> </w:t>
      </w:r>
      <w:bookmarkStart w:id="0" w:name="_Hlk156210998"/>
      <w:r w:rsidR="00AF26BF" w:rsidRPr="00093188">
        <w:rPr>
          <w:color w:val="auto"/>
        </w:rPr>
        <w:t xml:space="preserve">by adding thereto a new section, designated §15A-12-9, relating to </w:t>
      </w:r>
      <w:r w:rsidR="002944FB" w:rsidRPr="00093188">
        <w:rPr>
          <w:color w:val="auto"/>
        </w:rPr>
        <w:t xml:space="preserve">creating the </w:t>
      </w:r>
      <w:r w:rsidR="002A6E6A">
        <w:rPr>
          <w:color w:val="auto"/>
        </w:rPr>
        <w:t>c</w:t>
      </w:r>
      <w:r w:rsidR="002944FB" w:rsidRPr="00093188">
        <w:rPr>
          <w:color w:val="auto"/>
        </w:rPr>
        <w:t xml:space="preserve">old </w:t>
      </w:r>
      <w:r w:rsidR="002A6E6A">
        <w:rPr>
          <w:color w:val="auto"/>
        </w:rPr>
        <w:t>c</w:t>
      </w:r>
      <w:r w:rsidR="002944FB" w:rsidRPr="00093188">
        <w:rPr>
          <w:color w:val="auto"/>
        </w:rPr>
        <w:t xml:space="preserve">ase database, explaining the types of cases to be included in the </w:t>
      </w:r>
      <w:r w:rsidR="002A6E6A">
        <w:rPr>
          <w:color w:val="auto"/>
        </w:rPr>
        <w:t>c</w:t>
      </w:r>
      <w:r w:rsidR="002944FB" w:rsidRPr="00093188">
        <w:rPr>
          <w:color w:val="auto"/>
        </w:rPr>
        <w:t xml:space="preserve">old </w:t>
      </w:r>
      <w:r w:rsidR="002A6E6A">
        <w:rPr>
          <w:color w:val="auto"/>
        </w:rPr>
        <w:t>c</w:t>
      </w:r>
      <w:r w:rsidR="002944FB" w:rsidRPr="00093188">
        <w:rPr>
          <w:color w:val="auto"/>
        </w:rPr>
        <w:t>ase database</w:t>
      </w:r>
      <w:r w:rsidR="002A6E6A">
        <w:rPr>
          <w:color w:val="auto"/>
        </w:rPr>
        <w:t>;</w:t>
      </w:r>
      <w:r w:rsidR="002944FB" w:rsidRPr="00093188">
        <w:rPr>
          <w:color w:val="auto"/>
        </w:rPr>
        <w:t xml:space="preserve"> explaining the state agency developing the </w:t>
      </w:r>
      <w:r w:rsidR="002A6E6A">
        <w:rPr>
          <w:color w:val="auto"/>
        </w:rPr>
        <w:t>c</w:t>
      </w:r>
      <w:r w:rsidR="002944FB" w:rsidRPr="00093188">
        <w:rPr>
          <w:color w:val="auto"/>
        </w:rPr>
        <w:t xml:space="preserve">old </w:t>
      </w:r>
      <w:r w:rsidR="002A6E6A">
        <w:rPr>
          <w:color w:val="auto"/>
        </w:rPr>
        <w:t>c</w:t>
      </w:r>
      <w:r w:rsidR="002944FB" w:rsidRPr="00093188">
        <w:rPr>
          <w:color w:val="auto"/>
        </w:rPr>
        <w:t>ase database</w:t>
      </w:r>
      <w:r w:rsidR="002A6E6A">
        <w:rPr>
          <w:color w:val="auto"/>
        </w:rPr>
        <w:t>;</w:t>
      </w:r>
      <w:r w:rsidR="002944FB" w:rsidRPr="00093188">
        <w:rPr>
          <w:color w:val="auto"/>
        </w:rPr>
        <w:t xml:space="preserve"> delineating the information that must be provided for inclusion in the </w:t>
      </w:r>
      <w:r w:rsidR="002A6E6A">
        <w:rPr>
          <w:color w:val="auto"/>
        </w:rPr>
        <w:t>c</w:t>
      </w:r>
      <w:r w:rsidR="002944FB" w:rsidRPr="00093188">
        <w:rPr>
          <w:color w:val="auto"/>
        </w:rPr>
        <w:t xml:space="preserve">old </w:t>
      </w:r>
      <w:r w:rsidR="002A6E6A">
        <w:rPr>
          <w:color w:val="auto"/>
        </w:rPr>
        <w:t>c</w:t>
      </w:r>
      <w:r w:rsidR="002944FB" w:rsidRPr="00093188">
        <w:rPr>
          <w:color w:val="auto"/>
        </w:rPr>
        <w:t>ase database for each investigation</w:t>
      </w:r>
      <w:r w:rsidR="002A6E6A">
        <w:rPr>
          <w:color w:val="auto"/>
        </w:rPr>
        <w:t>;</w:t>
      </w:r>
      <w:r w:rsidR="002944FB" w:rsidRPr="00093188">
        <w:rPr>
          <w:color w:val="auto"/>
        </w:rPr>
        <w:t xml:space="preserve"> and delineating the information that may be provided for inclusion in the </w:t>
      </w:r>
      <w:r w:rsidR="002A6E6A">
        <w:rPr>
          <w:color w:val="auto"/>
        </w:rPr>
        <w:t>c</w:t>
      </w:r>
      <w:r w:rsidR="002944FB" w:rsidRPr="00093188">
        <w:rPr>
          <w:color w:val="auto"/>
        </w:rPr>
        <w:t xml:space="preserve">old </w:t>
      </w:r>
      <w:r w:rsidR="002A6E6A">
        <w:rPr>
          <w:color w:val="auto"/>
        </w:rPr>
        <w:t>c</w:t>
      </w:r>
      <w:r w:rsidR="002944FB" w:rsidRPr="00093188">
        <w:rPr>
          <w:color w:val="auto"/>
        </w:rPr>
        <w:t>ase database for each investigation if applicable to either the victim of the crime or the suspect of the crime</w:t>
      </w:r>
      <w:r w:rsidR="008D0A27" w:rsidRPr="00093188">
        <w:rPr>
          <w:color w:val="auto"/>
        </w:rPr>
        <w:t xml:space="preserve">. </w:t>
      </w:r>
    </w:p>
    <w:bookmarkEnd w:id="0"/>
    <w:p w14:paraId="2994149B" w14:textId="445C40D6" w:rsidR="00526789" w:rsidRPr="00093188" w:rsidRDefault="00303684" w:rsidP="00093188">
      <w:pPr>
        <w:pStyle w:val="EnactingClause"/>
        <w:jc w:val="both"/>
        <w:rPr>
          <w:color w:val="auto"/>
        </w:rPr>
      </w:pPr>
      <w:r w:rsidRPr="00093188">
        <w:rPr>
          <w:color w:val="auto"/>
        </w:rPr>
        <w:t>Be it enacted by the Legislature of West Virginia:</w:t>
      </w:r>
    </w:p>
    <w:p w14:paraId="19FBADEC" w14:textId="0184FD4A" w:rsidR="006F1CA2" w:rsidRPr="00093188" w:rsidRDefault="006F1CA2" w:rsidP="00093188">
      <w:pPr>
        <w:pStyle w:val="ArticleHeading"/>
        <w:rPr>
          <w:color w:val="auto"/>
        </w:rPr>
        <w:sectPr w:rsidR="006F1CA2" w:rsidRPr="00093188" w:rsidSect="0003689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93188">
        <w:rPr>
          <w:color w:val="auto"/>
        </w:rPr>
        <w:t xml:space="preserve">ARTICLE </w:t>
      </w:r>
      <w:r w:rsidR="00526789" w:rsidRPr="00093188">
        <w:rPr>
          <w:color w:val="auto"/>
        </w:rPr>
        <w:t>1</w:t>
      </w:r>
      <w:r w:rsidR="00707018" w:rsidRPr="00093188">
        <w:rPr>
          <w:color w:val="auto"/>
        </w:rPr>
        <w:t>2</w:t>
      </w:r>
      <w:r w:rsidRPr="00093188">
        <w:rPr>
          <w:color w:val="auto"/>
        </w:rPr>
        <w:t xml:space="preserve">. </w:t>
      </w:r>
      <w:r w:rsidR="00707018" w:rsidRPr="00093188">
        <w:rPr>
          <w:color w:val="auto"/>
        </w:rPr>
        <w:t>WEST VIRGINIA FUSION CENTER</w:t>
      </w:r>
      <w:r w:rsidRPr="00093188">
        <w:rPr>
          <w:color w:val="auto"/>
        </w:rPr>
        <w:t>.</w:t>
      </w:r>
    </w:p>
    <w:p w14:paraId="333086FF" w14:textId="77777777" w:rsidR="00FE53C3" w:rsidRPr="00093188" w:rsidRDefault="006F1CA2" w:rsidP="00093188">
      <w:pPr>
        <w:pStyle w:val="SectionHeading"/>
        <w:rPr>
          <w:color w:val="auto"/>
          <w:u w:val="single"/>
        </w:rPr>
        <w:sectPr w:rsidR="00FE53C3" w:rsidRPr="00093188"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093188">
        <w:rPr>
          <w:color w:val="auto"/>
          <w:u w:val="single"/>
        </w:rPr>
        <w:t>§15</w:t>
      </w:r>
      <w:r w:rsidR="0094263A" w:rsidRPr="00093188">
        <w:rPr>
          <w:color w:val="auto"/>
          <w:u w:val="single"/>
        </w:rPr>
        <w:t>A</w:t>
      </w:r>
      <w:r w:rsidR="009B099E" w:rsidRPr="00093188">
        <w:rPr>
          <w:color w:val="auto"/>
          <w:u w:val="single"/>
        </w:rPr>
        <w:t>-</w:t>
      </w:r>
      <w:r w:rsidR="00707018" w:rsidRPr="00093188">
        <w:rPr>
          <w:color w:val="auto"/>
          <w:u w:val="single"/>
        </w:rPr>
        <w:t>12</w:t>
      </w:r>
      <w:r w:rsidR="00526789" w:rsidRPr="00093188">
        <w:rPr>
          <w:color w:val="auto"/>
          <w:u w:val="single"/>
        </w:rPr>
        <w:t>-</w:t>
      </w:r>
      <w:r w:rsidR="00707018" w:rsidRPr="00093188">
        <w:rPr>
          <w:color w:val="auto"/>
          <w:u w:val="single"/>
        </w:rPr>
        <w:t>9</w:t>
      </w:r>
      <w:r w:rsidRPr="00093188">
        <w:rPr>
          <w:color w:val="auto"/>
          <w:u w:val="single"/>
        </w:rPr>
        <w:t xml:space="preserve">. </w:t>
      </w:r>
      <w:r w:rsidR="00707018" w:rsidRPr="00093188">
        <w:rPr>
          <w:color w:val="auto"/>
          <w:u w:val="single"/>
        </w:rPr>
        <w:t>Cold case database</w:t>
      </w:r>
      <w:r w:rsidRPr="00093188">
        <w:rPr>
          <w:color w:val="auto"/>
          <w:u w:val="single"/>
        </w:rPr>
        <w:t>.</w:t>
      </w:r>
    </w:p>
    <w:p w14:paraId="5DD57BF8" w14:textId="581ADA55" w:rsidR="00707018" w:rsidRPr="00093188" w:rsidRDefault="001E012F" w:rsidP="00093188">
      <w:pPr>
        <w:pStyle w:val="SectionBody"/>
        <w:rPr>
          <w:bCs/>
          <w:color w:val="auto"/>
          <w:u w:val="single"/>
        </w:rPr>
      </w:pPr>
      <w:r w:rsidRPr="00093188">
        <w:rPr>
          <w:bCs/>
          <w:color w:val="auto"/>
          <w:u w:val="single"/>
        </w:rPr>
        <w:t xml:space="preserve">(a) </w:t>
      </w:r>
      <w:r w:rsidR="00707018" w:rsidRPr="00093188">
        <w:rPr>
          <w:bCs/>
          <w:color w:val="auto"/>
          <w:u w:val="single"/>
        </w:rPr>
        <w:t xml:space="preserve">As used in this section, </w:t>
      </w:r>
      <w:r w:rsidR="00C63BAB" w:rsidRPr="00093188">
        <w:rPr>
          <w:bCs/>
          <w:color w:val="auto"/>
          <w:u w:val="single"/>
        </w:rPr>
        <w:t>"</w:t>
      </w:r>
      <w:r w:rsidR="00707018" w:rsidRPr="00093188">
        <w:rPr>
          <w:bCs/>
          <w:color w:val="auto"/>
          <w:u w:val="single"/>
        </w:rPr>
        <w:t>cold case</w:t>
      </w:r>
      <w:r w:rsidR="00C63BAB" w:rsidRPr="00093188">
        <w:rPr>
          <w:bCs/>
          <w:color w:val="auto"/>
          <w:u w:val="single"/>
        </w:rPr>
        <w:t>"</w:t>
      </w:r>
      <w:r w:rsidR="00707018" w:rsidRPr="00093188">
        <w:rPr>
          <w:bCs/>
          <w:color w:val="auto"/>
          <w:u w:val="single"/>
        </w:rPr>
        <w:t xml:space="preserve"> means any investigation into a violent crime, missing person</w:t>
      </w:r>
      <w:r w:rsidR="00AF26BF" w:rsidRPr="00093188">
        <w:rPr>
          <w:bCs/>
          <w:color w:val="auto"/>
          <w:u w:val="single"/>
        </w:rPr>
        <w:t>, or unidentified human remains, where all investigative leads have been exhausted and said investigation remains unsolved.</w:t>
      </w:r>
    </w:p>
    <w:p w14:paraId="1CAFD9CE" w14:textId="6A821A3A" w:rsidR="00AF26BF" w:rsidRPr="00093188" w:rsidRDefault="001E012F" w:rsidP="00093188">
      <w:pPr>
        <w:pStyle w:val="SectionBody"/>
        <w:rPr>
          <w:bCs/>
          <w:color w:val="auto"/>
          <w:u w:val="single"/>
        </w:rPr>
      </w:pPr>
      <w:r w:rsidRPr="00093188">
        <w:rPr>
          <w:bCs/>
          <w:color w:val="auto"/>
          <w:u w:val="single"/>
        </w:rPr>
        <w:t xml:space="preserve">(b) </w:t>
      </w:r>
      <w:r w:rsidR="00AF26BF" w:rsidRPr="00093188">
        <w:rPr>
          <w:bCs/>
          <w:color w:val="auto"/>
          <w:u w:val="single"/>
        </w:rPr>
        <w:t>The West Virginia Fusion Center shall develop a secure database that contains</w:t>
      </w:r>
      <w:r w:rsidR="00093188" w:rsidRPr="00093188">
        <w:rPr>
          <w:bCs/>
          <w:color w:val="auto"/>
          <w:u w:val="single"/>
        </w:rPr>
        <w:t xml:space="preserve"> </w:t>
      </w:r>
      <w:r w:rsidR="00AF26BF" w:rsidRPr="00093188">
        <w:rPr>
          <w:bCs/>
          <w:color w:val="auto"/>
          <w:u w:val="single"/>
        </w:rPr>
        <w:t xml:space="preserve">information </w:t>
      </w:r>
      <w:r w:rsidR="00780BA7" w:rsidRPr="00093188">
        <w:rPr>
          <w:bCs/>
          <w:color w:val="auto"/>
          <w:u w:val="single"/>
        </w:rPr>
        <w:t>related to each cold case in any jurisdiction in the state.</w:t>
      </w:r>
    </w:p>
    <w:p w14:paraId="41DE2D9E" w14:textId="45178C17"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(c) The West Virginia Fusion Center shall adopt policies and procedures that specify</w:t>
      </w:r>
      <w:r w:rsidR="00FE53C3" w:rsidRPr="00093188">
        <w:rPr>
          <w:bCs/>
          <w:color w:val="auto"/>
          <w:u w:val="single"/>
        </w:rPr>
        <w:t xml:space="preserve"> t</w:t>
      </w:r>
      <w:r w:rsidRPr="00093188">
        <w:rPr>
          <w:bCs/>
          <w:color w:val="auto"/>
          <w:u w:val="single"/>
        </w:rPr>
        <w:t>he information to be collected and maintained in the database</w:t>
      </w:r>
      <w:r w:rsidR="008869F4" w:rsidRPr="00093188">
        <w:rPr>
          <w:bCs/>
          <w:color w:val="auto"/>
          <w:u w:val="single"/>
        </w:rPr>
        <w:t xml:space="preserve"> shall consist of</w:t>
      </w:r>
      <w:r w:rsidR="00093188" w:rsidRPr="00093188">
        <w:rPr>
          <w:bCs/>
          <w:color w:val="auto"/>
          <w:u w:val="single"/>
        </w:rPr>
        <w:t>,</w:t>
      </w:r>
      <w:r w:rsidR="008869F4" w:rsidRPr="00093188">
        <w:rPr>
          <w:bCs/>
          <w:color w:val="auto"/>
          <w:u w:val="single"/>
        </w:rPr>
        <w:t xml:space="preserve"> but not limited to</w:t>
      </w:r>
      <w:r w:rsidR="00093188" w:rsidRPr="00093188">
        <w:rPr>
          <w:bCs/>
          <w:color w:val="auto"/>
          <w:u w:val="single"/>
        </w:rPr>
        <w:t>,</w:t>
      </w:r>
      <w:r w:rsidR="008869F4" w:rsidRPr="00093188">
        <w:rPr>
          <w:bCs/>
          <w:color w:val="auto"/>
          <w:u w:val="single"/>
        </w:rPr>
        <w:t xml:space="preserve"> that information specified within this statute</w:t>
      </w:r>
      <w:r w:rsidR="00FE53C3" w:rsidRPr="00093188">
        <w:rPr>
          <w:bCs/>
          <w:color w:val="auto"/>
          <w:u w:val="single"/>
        </w:rPr>
        <w:t>.</w:t>
      </w:r>
    </w:p>
    <w:p w14:paraId="62C9E3F3" w14:textId="4D12190D"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(d) Each law enforcement agency in the state shall provide the information required by the West Virginia Fusion Center for inclusion in the database for each investigation.  The law enforcement agency shall maintain the physical evidence and investigation files for each case unless otherwise agreed to by the law enforcement agency until the investigation is resolved.</w:t>
      </w:r>
    </w:p>
    <w:p w14:paraId="5A12FDA0" w14:textId="4E9FF305"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 xml:space="preserve">(e) The West Virginia Fusion Center shall maintain the information </w:t>
      </w:r>
      <w:r w:rsidR="008869F4" w:rsidRPr="00093188">
        <w:rPr>
          <w:bCs/>
          <w:color w:val="auto"/>
          <w:u w:val="single"/>
        </w:rPr>
        <w:t>contained within the</w:t>
      </w:r>
      <w:r w:rsidRPr="00093188">
        <w:rPr>
          <w:bCs/>
          <w:color w:val="auto"/>
          <w:u w:val="single"/>
        </w:rPr>
        <w:t xml:space="preserve"> cold case </w:t>
      </w:r>
      <w:r w:rsidR="008869F4" w:rsidRPr="00093188">
        <w:rPr>
          <w:bCs/>
          <w:color w:val="auto"/>
          <w:u w:val="single"/>
        </w:rPr>
        <w:t xml:space="preserve">database </w:t>
      </w:r>
      <w:r w:rsidRPr="00093188">
        <w:rPr>
          <w:bCs/>
          <w:color w:val="auto"/>
          <w:u w:val="single"/>
        </w:rPr>
        <w:t>indefinitely.</w:t>
      </w:r>
    </w:p>
    <w:p w14:paraId="448CA327" w14:textId="788E743C"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 xml:space="preserve">(f) </w:t>
      </w:r>
      <w:r w:rsidRPr="00093188">
        <w:rPr>
          <w:bCs/>
          <w:i/>
          <w:iCs/>
          <w:color w:val="auto"/>
          <w:u w:val="single"/>
        </w:rPr>
        <w:t>Definitions</w:t>
      </w:r>
      <w:r w:rsidR="00FE53C3" w:rsidRPr="00093188">
        <w:rPr>
          <w:bCs/>
          <w:color w:val="auto"/>
          <w:u w:val="single"/>
        </w:rPr>
        <w:t>. – T</w:t>
      </w:r>
      <w:r w:rsidRPr="00093188">
        <w:rPr>
          <w:bCs/>
          <w:color w:val="auto"/>
          <w:u w:val="single"/>
        </w:rPr>
        <w:t>erms used in this code section are defined as follows:</w:t>
      </w:r>
    </w:p>
    <w:p w14:paraId="08580C6B" w14:textId="119B1237"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1</w:t>
      </w:r>
      <w:r w:rsidRPr="00093188">
        <w:rPr>
          <w:bCs/>
          <w:color w:val="auto"/>
          <w:u w:val="single"/>
        </w:rPr>
        <w:t xml:space="preserve">) </w:t>
      </w:r>
      <w:r w:rsidR="00C63BAB" w:rsidRPr="00093188">
        <w:rPr>
          <w:bCs/>
          <w:color w:val="auto"/>
          <w:u w:val="single"/>
        </w:rPr>
        <w:t>"</w:t>
      </w:r>
      <w:r w:rsidRPr="00093188">
        <w:rPr>
          <w:bCs/>
          <w:color w:val="auto"/>
          <w:u w:val="single"/>
        </w:rPr>
        <w:t>CODIS</w:t>
      </w:r>
      <w:r w:rsidR="00C63BAB" w:rsidRPr="00093188">
        <w:rPr>
          <w:bCs/>
          <w:color w:val="auto"/>
          <w:u w:val="single"/>
        </w:rPr>
        <w:t>"</w:t>
      </w:r>
      <w:r w:rsidRPr="00093188">
        <w:rPr>
          <w:bCs/>
          <w:color w:val="auto"/>
          <w:u w:val="single"/>
        </w:rPr>
        <w:t xml:space="preserve"> means the Combined DNA Index System;</w:t>
      </w:r>
    </w:p>
    <w:p w14:paraId="46EBB195" w14:textId="206C6AAE" w:rsidR="001E012F" w:rsidRPr="00093188" w:rsidRDefault="001E012F" w:rsidP="00093188">
      <w:pPr>
        <w:pStyle w:val="SectionBody"/>
        <w:ind w:firstLine="0"/>
        <w:rPr>
          <w:bCs/>
          <w:color w:val="auto"/>
          <w:u w:val="single"/>
        </w:rPr>
      </w:pPr>
      <w:r w:rsidRPr="00093188">
        <w:rPr>
          <w:bCs/>
          <w:color w:val="auto"/>
        </w:rPr>
        <w:lastRenderedPageBreak/>
        <w:tab/>
      </w:r>
      <w:r w:rsidRPr="00093188">
        <w:rPr>
          <w:bCs/>
          <w:color w:val="auto"/>
          <w:u w:val="single"/>
        </w:rPr>
        <w:t>(</w:t>
      </w:r>
      <w:r w:rsidR="00FE53C3" w:rsidRPr="00093188">
        <w:rPr>
          <w:bCs/>
          <w:color w:val="auto"/>
          <w:u w:val="single"/>
        </w:rPr>
        <w:t>2</w:t>
      </w:r>
      <w:r w:rsidRPr="00093188">
        <w:rPr>
          <w:bCs/>
          <w:color w:val="auto"/>
          <w:u w:val="single"/>
        </w:rPr>
        <w:t xml:space="preserve">) </w:t>
      </w:r>
      <w:r w:rsidR="00C63BAB" w:rsidRPr="00093188">
        <w:rPr>
          <w:bCs/>
          <w:color w:val="auto"/>
          <w:u w:val="single"/>
        </w:rPr>
        <w:t>"</w:t>
      </w:r>
      <w:r w:rsidRPr="00093188">
        <w:rPr>
          <w:bCs/>
          <w:color w:val="auto"/>
          <w:u w:val="single"/>
        </w:rPr>
        <w:t>Database</w:t>
      </w:r>
      <w:r w:rsidR="00C63BAB" w:rsidRPr="00093188">
        <w:rPr>
          <w:bCs/>
          <w:color w:val="auto"/>
          <w:u w:val="single"/>
        </w:rPr>
        <w:t>"</w:t>
      </w:r>
      <w:r w:rsidRPr="00093188">
        <w:rPr>
          <w:bCs/>
          <w:color w:val="auto"/>
          <w:u w:val="single"/>
        </w:rPr>
        <w:t xml:space="preserve"> means the cold case database;</w:t>
      </w:r>
    </w:p>
    <w:p w14:paraId="28E71BCA" w14:textId="5BE3943C"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3</w:t>
      </w:r>
      <w:r w:rsidRPr="00093188">
        <w:rPr>
          <w:bCs/>
          <w:color w:val="auto"/>
          <w:u w:val="single"/>
        </w:rPr>
        <w:t xml:space="preserve">) </w:t>
      </w:r>
      <w:r w:rsidR="00C63BAB" w:rsidRPr="00093188">
        <w:rPr>
          <w:bCs/>
          <w:color w:val="auto"/>
          <w:u w:val="single"/>
        </w:rPr>
        <w:t>"</w:t>
      </w:r>
      <w:r w:rsidRPr="00093188">
        <w:rPr>
          <w:bCs/>
          <w:color w:val="auto"/>
          <w:u w:val="single"/>
        </w:rPr>
        <w:t>NAMUS</w:t>
      </w:r>
      <w:r w:rsidR="00C63BAB" w:rsidRPr="00093188">
        <w:rPr>
          <w:bCs/>
          <w:color w:val="auto"/>
          <w:u w:val="single"/>
        </w:rPr>
        <w:t>"</w:t>
      </w:r>
      <w:r w:rsidRPr="00093188">
        <w:rPr>
          <w:bCs/>
          <w:color w:val="auto"/>
          <w:u w:val="single"/>
        </w:rPr>
        <w:t xml:space="preserve"> means the National Missing and Unidentified Persons System;</w:t>
      </w:r>
    </w:p>
    <w:p w14:paraId="49D331CD" w14:textId="6ABA88D7"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4</w:t>
      </w:r>
      <w:r w:rsidRPr="00093188">
        <w:rPr>
          <w:bCs/>
          <w:color w:val="auto"/>
          <w:u w:val="single"/>
        </w:rPr>
        <w:t xml:space="preserve">) </w:t>
      </w:r>
      <w:r w:rsidR="00C63BAB" w:rsidRPr="00093188">
        <w:rPr>
          <w:bCs/>
          <w:color w:val="auto"/>
          <w:u w:val="single"/>
        </w:rPr>
        <w:t>"</w:t>
      </w:r>
      <w:r w:rsidRPr="00093188">
        <w:rPr>
          <w:bCs/>
          <w:color w:val="auto"/>
          <w:u w:val="single"/>
        </w:rPr>
        <w:t>NCIC</w:t>
      </w:r>
      <w:r w:rsidR="00C63BAB" w:rsidRPr="00093188">
        <w:rPr>
          <w:bCs/>
          <w:color w:val="auto"/>
          <w:u w:val="single"/>
        </w:rPr>
        <w:t>"</w:t>
      </w:r>
      <w:r w:rsidRPr="00093188">
        <w:rPr>
          <w:bCs/>
          <w:color w:val="auto"/>
          <w:u w:val="single"/>
        </w:rPr>
        <w:t xml:space="preserve"> means the National Crime Information Center;</w:t>
      </w:r>
    </w:p>
    <w:p w14:paraId="22445BA8" w14:textId="1F0D47AA"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5</w:t>
      </w:r>
      <w:r w:rsidRPr="00093188">
        <w:rPr>
          <w:bCs/>
          <w:color w:val="auto"/>
          <w:u w:val="single"/>
        </w:rPr>
        <w:t xml:space="preserve">) </w:t>
      </w:r>
      <w:r w:rsidR="00C63BAB" w:rsidRPr="00093188">
        <w:rPr>
          <w:bCs/>
          <w:color w:val="auto"/>
          <w:u w:val="single"/>
        </w:rPr>
        <w:t>"</w:t>
      </w:r>
      <w:r w:rsidRPr="00093188">
        <w:rPr>
          <w:bCs/>
          <w:color w:val="auto"/>
          <w:u w:val="single"/>
        </w:rPr>
        <w:t>NCMEC</w:t>
      </w:r>
      <w:r w:rsidR="00C63BAB" w:rsidRPr="00093188">
        <w:rPr>
          <w:bCs/>
          <w:color w:val="auto"/>
          <w:u w:val="single"/>
        </w:rPr>
        <w:t>"</w:t>
      </w:r>
      <w:r w:rsidRPr="00093188">
        <w:rPr>
          <w:bCs/>
          <w:color w:val="auto"/>
          <w:u w:val="single"/>
        </w:rPr>
        <w:t xml:space="preserve"> means the National Center for Missing and Exploited Children;</w:t>
      </w:r>
    </w:p>
    <w:p w14:paraId="7C329AB6" w14:textId="67C3F74D"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6</w:t>
      </w:r>
      <w:r w:rsidRPr="00093188">
        <w:rPr>
          <w:bCs/>
          <w:color w:val="auto"/>
          <w:u w:val="single"/>
        </w:rPr>
        <w:t xml:space="preserve">) </w:t>
      </w:r>
      <w:r w:rsidR="00C63BAB" w:rsidRPr="00093188">
        <w:rPr>
          <w:bCs/>
          <w:color w:val="auto"/>
          <w:u w:val="single"/>
        </w:rPr>
        <w:t>"</w:t>
      </w:r>
      <w:r w:rsidRPr="00093188">
        <w:rPr>
          <w:bCs/>
          <w:color w:val="auto"/>
          <w:u w:val="single"/>
        </w:rPr>
        <w:t>V</w:t>
      </w:r>
      <w:r w:rsidR="009768A4" w:rsidRPr="00093188">
        <w:rPr>
          <w:bCs/>
          <w:color w:val="auto"/>
          <w:u w:val="single"/>
        </w:rPr>
        <w:t>i</w:t>
      </w:r>
      <w:r w:rsidRPr="00093188">
        <w:rPr>
          <w:bCs/>
          <w:color w:val="auto"/>
          <w:u w:val="single"/>
        </w:rPr>
        <w:t>CAP</w:t>
      </w:r>
      <w:r w:rsidR="00C63BAB" w:rsidRPr="00093188">
        <w:rPr>
          <w:bCs/>
          <w:color w:val="auto"/>
          <w:u w:val="single"/>
        </w:rPr>
        <w:t>"</w:t>
      </w:r>
      <w:r w:rsidRPr="00093188">
        <w:rPr>
          <w:bCs/>
          <w:color w:val="auto"/>
          <w:u w:val="single"/>
        </w:rPr>
        <w:t xml:space="preserve"> means the Violence Crime Apprehension Program; and,</w:t>
      </w:r>
    </w:p>
    <w:p w14:paraId="2D452087" w14:textId="5E52BFAD"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7</w:t>
      </w:r>
      <w:r w:rsidRPr="00093188">
        <w:rPr>
          <w:bCs/>
          <w:color w:val="auto"/>
          <w:u w:val="single"/>
        </w:rPr>
        <w:t xml:space="preserve">) </w:t>
      </w:r>
      <w:r w:rsidR="00C63BAB" w:rsidRPr="00093188">
        <w:rPr>
          <w:bCs/>
          <w:color w:val="auto"/>
          <w:u w:val="single"/>
        </w:rPr>
        <w:t>"</w:t>
      </w:r>
      <w:r w:rsidRPr="00093188">
        <w:rPr>
          <w:bCs/>
          <w:color w:val="auto"/>
          <w:u w:val="single"/>
        </w:rPr>
        <w:t>Violent Crime</w:t>
      </w:r>
      <w:r w:rsidR="00C63BAB" w:rsidRPr="00093188">
        <w:rPr>
          <w:bCs/>
          <w:color w:val="auto"/>
          <w:u w:val="single"/>
        </w:rPr>
        <w:t>"</w:t>
      </w:r>
      <w:r w:rsidRPr="00093188">
        <w:rPr>
          <w:bCs/>
          <w:color w:val="auto"/>
          <w:u w:val="single"/>
        </w:rPr>
        <w:t xml:space="preserve"> means any homicide, sex crime, or malicious assault.</w:t>
      </w:r>
    </w:p>
    <w:p w14:paraId="7494EAD4" w14:textId="101CBC6C"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g</w:t>
      </w:r>
      <w:r w:rsidRPr="00093188">
        <w:rPr>
          <w:bCs/>
          <w:color w:val="auto"/>
          <w:u w:val="single"/>
        </w:rPr>
        <w:t xml:space="preserve">) </w:t>
      </w:r>
      <w:r w:rsidRPr="00093188">
        <w:rPr>
          <w:bCs/>
          <w:i/>
          <w:iCs/>
          <w:color w:val="auto"/>
          <w:u w:val="single"/>
        </w:rPr>
        <w:t xml:space="preserve">Information to be </w:t>
      </w:r>
      <w:r w:rsidR="00FE53C3" w:rsidRPr="00093188">
        <w:rPr>
          <w:bCs/>
          <w:i/>
          <w:iCs/>
          <w:color w:val="auto"/>
          <w:u w:val="single"/>
        </w:rPr>
        <w:t>c</w:t>
      </w:r>
      <w:r w:rsidRPr="00093188">
        <w:rPr>
          <w:bCs/>
          <w:i/>
          <w:iCs/>
          <w:color w:val="auto"/>
          <w:u w:val="single"/>
        </w:rPr>
        <w:t xml:space="preserve">ollected and </w:t>
      </w:r>
      <w:r w:rsidR="00FE53C3" w:rsidRPr="00093188">
        <w:rPr>
          <w:bCs/>
          <w:i/>
          <w:iCs/>
          <w:color w:val="auto"/>
          <w:u w:val="single"/>
        </w:rPr>
        <w:t>m</w:t>
      </w:r>
      <w:r w:rsidRPr="00093188">
        <w:rPr>
          <w:bCs/>
          <w:i/>
          <w:iCs/>
          <w:color w:val="auto"/>
          <w:u w:val="single"/>
        </w:rPr>
        <w:t xml:space="preserve">aintained in the </w:t>
      </w:r>
      <w:r w:rsidR="00FE53C3" w:rsidRPr="00093188">
        <w:rPr>
          <w:bCs/>
          <w:i/>
          <w:iCs/>
          <w:color w:val="auto"/>
          <w:u w:val="single"/>
        </w:rPr>
        <w:t>c</w:t>
      </w:r>
      <w:r w:rsidRPr="00093188">
        <w:rPr>
          <w:bCs/>
          <w:i/>
          <w:iCs/>
          <w:color w:val="auto"/>
          <w:u w:val="single"/>
        </w:rPr>
        <w:t xml:space="preserve">old </w:t>
      </w:r>
      <w:r w:rsidR="00FE53C3" w:rsidRPr="00093188">
        <w:rPr>
          <w:bCs/>
          <w:i/>
          <w:iCs/>
          <w:color w:val="auto"/>
          <w:u w:val="single"/>
        </w:rPr>
        <w:t>c</w:t>
      </w:r>
      <w:r w:rsidRPr="00093188">
        <w:rPr>
          <w:bCs/>
          <w:i/>
          <w:iCs/>
          <w:color w:val="auto"/>
          <w:u w:val="single"/>
        </w:rPr>
        <w:t>ase database</w:t>
      </w:r>
      <w:r w:rsidR="00FE53C3" w:rsidRPr="00093188">
        <w:rPr>
          <w:bCs/>
          <w:color w:val="auto"/>
          <w:u w:val="single"/>
        </w:rPr>
        <w:t>. – E</w:t>
      </w:r>
      <w:r w:rsidRPr="00093188">
        <w:rPr>
          <w:bCs/>
          <w:color w:val="auto"/>
          <w:u w:val="single"/>
        </w:rPr>
        <w:t>ach law enforcement agency in the state shall provide information regarding the following cold case types to the West Virginia Fusion Center for inclusion in the database:</w:t>
      </w:r>
    </w:p>
    <w:p w14:paraId="660FFEB5" w14:textId="01C4A3FC"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1</w:t>
      </w:r>
      <w:r w:rsidRPr="00093188">
        <w:rPr>
          <w:bCs/>
          <w:color w:val="auto"/>
          <w:u w:val="single"/>
        </w:rPr>
        <w:t xml:space="preserve">) Unsolved </w:t>
      </w:r>
      <w:r w:rsidR="00587AED" w:rsidRPr="00093188">
        <w:rPr>
          <w:bCs/>
          <w:color w:val="auto"/>
          <w:u w:val="single"/>
        </w:rPr>
        <w:t>violent crimes</w:t>
      </w:r>
      <w:r w:rsidRPr="00093188">
        <w:rPr>
          <w:bCs/>
          <w:color w:val="auto"/>
          <w:u w:val="single"/>
        </w:rPr>
        <w:t>;</w:t>
      </w:r>
    </w:p>
    <w:p w14:paraId="4B4CB967" w14:textId="11ED6C38"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2</w:t>
      </w:r>
      <w:r w:rsidRPr="00093188">
        <w:rPr>
          <w:bCs/>
          <w:color w:val="auto"/>
          <w:u w:val="single"/>
        </w:rPr>
        <w:t>) Missing person;</w:t>
      </w:r>
    </w:p>
    <w:p w14:paraId="1D36FEA2" w14:textId="32D8FD5C"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3</w:t>
      </w:r>
      <w:r w:rsidRPr="00093188">
        <w:rPr>
          <w:bCs/>
          <w:color w:val="auto"/>
          <w:u w:val="single"/>
        </w:rPr>
        <w:t>) Unidentified human remains.</w:t>
      </w:r>
    </w:p>
    <w:p w14:paraId="5C08C4D4" w14:textId="2F67D15A"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h</w:t>
      </w:r>
      <w:r w:rsidRPr="00093188">
        <w:rPr>
          <w:bCs/>
          <w:color w:val="auto"/>
          <w:u w:val="single"/>
        </w:rPr>
        <w:t>) The following information is required, when available, in order for a cold case to be included in the database:</w:t>
      </w:r>
    </w:p>
    <w:p w14:paraId="60E4F03B" w14:textId="573D1156" w:rsidR="00FE53C3"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1</w:t>
      </w:r>
      <w:r w:rsidRPr="00093188">
        <w:rPr>
          <w:bCs/>
          <w:color w:val="auto"/>
          <w:u w:val="single"/>
        </w:rPr>
        <w:t>) The victim</w:t>
      </w:r>
      <w:r w:rsidR="009768A4" w:rsidRPr="00093188">
        <w:rPr>
          <w:bCs/>
          <w:color w:val="auto"/>
          <w:u w:val="single"/>
        </w:rPr>
        <w:t>'</w:t>
      </w:r>
      <w:r w:rsidRPr="00093188">
        <w:rPr>
          <w:bCs/>
          <w:color w:val="auto"/>
          <w:u w:val="single"/>
        </w:rPr>
        <w:t>s:</w:t>
      </w:r>
    </w:p>
    <w:p w14:paraId="251861B9" w14:textId="17D8BFF0" w:rsidR="001E012F" w:rsidRPr="00093188" w:rsidRDefault="001E012F" w:rsidP="00093188">
      <w:pPr>
        <w:pStyle w:val="SectionBody"/>
        <w:rPr>
          <w:bCs/>
          <w:color w:val="auto"/>
          <w:u w:val="single"/>
        </w:rPr>
      </w:pPr>
      <w:r w:rsidRPr="00093188">
        <w:rPr>
          <w:bCs/>
          <w:color w:val="auto"/>
          <w:u w:val="single"/>
        </w:rPr>
        <w:t>(</w:t>
      </w:r>
      <w:r w:rsidR="00FE53C3" w:rsidRPr="00093188">
        <w:rPr>
          <w:bCs/>
          <w:color w:val="auto"/>
          <w:u w:val="single"/>
        </w:rPr>
        <w:t>A</w:t>
      </w:r>
      <w:r w:rsidRPr="00093188">
        <w:rPr>
          <w:bCs/>
          <w:color w:val="auto"/>
          <w:u w:val="single"/>
        </w:rPr>
        <w:t xml:space="preserve">) </w:t>
      </w:r>
      <w:r w:rsidR="00FE53C3" w:rsidRPr="00093188">
        <w:rPr>
          <w:bCs/>
          <w:color w:val="auto"/>
          <w:u w:val="single"/>
        </w:rPr>
        <w:t>N</w:t>
      </w:r>
      <w:r w:rsidRPr="00093188">
        <w:rPr>
          <w:bCs/>
          <w:color w:val="auto"/>
          <w:u w:val="single"/>
        </w:rPr>
        <w:t>ame,</w:t>
      </w:r>
    </w:p>
    <w:p w14:paraId="72ADC408" w14:textId="293A9CE4"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B</w:t>
      </w:r>
      <w:r w:rsidRPr="00093188">
        <w:rPr>
          <w:bCs/>
          <w:color w:val="auto"/>
          <w:u w:val="single"/>
        </w:rPr>
        <w:t xml:space="preserve">) </w:t>
      </w:r>
      <w:r w:rsidR="00FE53C3" w:rsidRPr="00093188">
        <w:rPr>
          <w:bCs/>
          <w:color w:val="auto"/>
          <w:u w:val="single"/>
        </w:rPr>
        <w:t>G</w:t>
      </w:r>
      <w:r w:rsidRPr="00093188">
        <w:rPr>
          <w:bCs/>
          <w:color w:val="auto"/>
          <w:u w:val="single"/>
        </w:rPr>
        <w:t>ender,</w:t>
      </w:r>
    </w:p>
    <w:p w14:paraId="3E0A8092" w14:textId="61A786D1"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C</w:t>
      </w:r>
      <w:r w:rsidRPr="00093188">
        <w:rPr>
          <w:bCs/>
          <w:color w:val="auto"/>
          <w:u w:val="single"/>
        </w:rPr>
        <w:t xml:space="preserve">) </w:t>
      </w:r>
      <w:r w:rsidR="00FE53C3" w:rsidRPr="00093188">
        <w:rPr>
          <w:bCs/>
          <w:color w:val="auto"/>
          <w:u w:val="single"/>
        </w:rPr>
        <w:t>R</w:t>
      </w:r>
      <w:r w:rsidRPr="00093188">
        <w:rPr>
          <w:bCs/>
          <w:color w:val="auto"/>
          <w:u w:val="single"/>
        </w:rPr>
        <w:t>ace,</w:t>
      </w:r>
    </w:p>
    <w:p w14:paraId="3814A96E" w14:textId="761F34CF"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D</w:t>
      </w:r>
      <w:r w:rsidRPr="00093188">
        <w:rPr>
          <w:bCs/>
          <w:color w:val="auto"/>
          <w:u w:val="single"/>
        </w:rPr>
        <w:t xml:space="preserve">) </w:t>
      </w:r>
      <w:r w:rsidR="00FE53C3" w:rsidRPr="00093188">
        <w:rPr>
          <w:bCs/>
          <w:color w:val="auto"/>
          <w:u w:val="single"/>
        </w:rPr>
        <w:t>E</w:t>
      </w:r>
      <w:r w:rsidRPr="00093188">
        <w:rPr>
          <w:bCs/>
          <w:color w:val="auto"/>
          <w:u w:val="single"/>
        </w:rPr>
        <w:t>thnicity, and</w:t>
      </w:r>
    </w:p>
    <w:p w14:paraId="51B02612" w14:textId="2232DE77"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E</w:t>
      </w:r>
      <w:r w:rsidRPr="00093188">
        <w:rPr>
          <w:bCs/>
          <w:color w:val="auto"/>
          <w:u w:val="single"/>
        </w:rPr>
        <w:t xml:space="preserve">) </w:t>
      </w:r>
      <w:r w:rsidR="00FE53C3" w:rsidRPr="00093188">
        <w:rPr>
          <w:bCs/>
          <w:color w:val="auto"/>
          <w:u w:val="single"/>
        </w:rPr>
        <w:t>D</w:t>
      </w:r>
      <w:r w:rsidRPr="00093188">
        <w:rPr>
          <w:bCs/>
          <w:color w:val="auto"/>
          <w:u w:val="single"/>
        </w:rPr>
        <w:t>ate of birth;</w:t>
      </w:r>
    </w:p>
    <w:p w14:paraId="2CBE3EAB" w14:textId="6F82158A"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2</w:t>
      </w:r>
      <w:r w:rsidRPr="00093188">
        <w:rPr>
          <w:bCs/>
          <w:color w:val="auto"/>
          <w:u w:val="single"/>
        </w:rPr>
        <w:t xml:space="preserve">) ViCAP </w:t>
      </w:r>
      <w:r w:rsidR="002944FB" w:rsidRPr="00093188">
        <w:rPr>
          <w:bCs/>
          <w:color w:val="auto"/>
          <w:u w:val="single"/>
        </w:rPr>
        <w:t>number if</w:t>
      </w:r>
      <w:r w:rsidRPr="00093188">
        <w:rPr>
          <w:bCs/>
          <w:color w:val="auto"/>
          <w:u w:val="single"/>
        </w:rPr>
        <w:t xml:space="preserve"> the case has been entered into the ViCAP system;</w:t>
      </w:r>
    </w:p>
    <w:p w14:paraId="219E5CE3" w14:textId="7F8F0654"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3</w:t>
      </w:r>
      <w:r w:rsidRPr="00093188">
        <w:rPr>
          <w:bCs/>
          <w:color w:val="auto"/>
          <w:u w:val="single"/>
        </w:rPr>
        <w:t xml:space="preserve">) NCMEC </w:t>
      </w:r>
      <w:r w:rsidR="002944FB" w:rsidRPr="00093188">
        <w:rPr>
          <w:bCs/>
          <w:color w:val="auto"/>
          <w:u w:val="single"/>
        </w:rPr>
        <w:t>number if</w:t>
      </w:r>
      <w:r w:rsidRPr="00093188">
        <w:rPr>
          <w:bCs/>
          <w:color w:val="auto"/>
          <w:u w:val="single"/>
        </w:rPr>
        <w:t xml:space="preserve"> the case has been entered into the NCMEC system (if applicable);</w:t>
      </w:r>
    </w:p>
    <w:p w14:paraId="0A5A4DA1" w14:textId="52F43193"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4</w:t>
      </w:r>
      <w:r w:rsidRPr="00093188">
        <w:rPr>
          <w:bCs/>
          <w:color w:val="auto"/>
          <w:u w:val="single"/>
        </w:rPr>
        <w:t>) Whether the case was entered into the NAMUS system;</w:t>
      </w:r>
    </w:p>
    <w:p w14:paraId="0DE17469" w14:textId="4CBE3CCB" w:rsidR="001E012F" w:rsidRPr="00093188" w:rsidRDefault="001E012F"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5</w:t>
      </w:r>
      <w:r w:rsidRPr="00093188">
        <w:rPr>
          <w:bCs/>
          <w:color w:val="auto"/>
          <w:u w:val="single"/>
        </w:rPr>
        <w:t xml:space="preserve">) </w:t>
      </w:r>
      <w:r w:rsidR="002944FB" w:rsidRPr="00093188">
        <w:rPr>
          <w:bCs/>
          <w:color w:val="auto"/>
          <w:u w:val="single"/>
        </w:rPr>
        <w:t>NCIC number if entered into the NCIC system;</w:t>
      </w:r>
    </w:p>
    <w:p w14:paraId="7A27D4F9" w14:textId="33E63005"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6</w:t>
      </w:r>
      <w:r w:rsidRPr="00093188">
        <w:rPr>
          <w:bCs/>
          <w:color w:val="auto"/>
          <w:u w:val="single"/>
        </w:rPr>
        <w:t>) Medical Examiner case number;</w:t>
      </w:r>
    </w:p>
    <w:p w14:paraId="19BF9637" w14:textId="60E74220"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7</w:t>
      </w:r>
      <w:r w:rsidRPr="00093188">
        <w:rPr>
          <w:bCs/>
          <w:color w:val="auto"/>
          <w:u w:val="single"/>
        </w:rPr>
        <w:t>) Whether a probative, unanalyzed suspect referenced DNA is available;</w:t>
      </w:r>
    </w:p>
    <w:p w14:paraId="3E126D21" w14:textId="39F9968B" w:rsidR="002944FB" w:rsidRPr="00093188" w:rsidRDefault="002944FB" w:rsidP="00093188">
      <w:pPr>
        <w:pStyle w:val="SectionBody"/>
        <w:ind w:firstLine="0"/>
        <w:rPr>
          <w:bCs/>
          <w:color w:val="auto"/>
          <w:u w:val="single"/>
        </w:rPr>
      </w:pPr>
      <w:r w:rsidRPr="00093188">
        <w:rPr>
          <w:bCs/>
          <w:color w:val="auto"/>
        </w:rPr>
        <w:lastRenderedPageBreak/>
        <w:tab/>
      </w:r>
      <w:r w:rsidRPr="00093188">
        <w:rPr>
          <w:bCs/>
          <w:color w:val="auto"/>
          <w:u w:val="single"/>
        </w:rPr>
        <w:t>(</w:t>
      </w:r>
      <w:r w:rsidR="00FE53C3" w:rsidRPr="00093188">
        <w:rPr>
          <w:bCs/>
          <w:color w:val="auto"/>
          <w:u w:val="single"/>
        </w:rPr>
        <w:t>8</w:t>
      </w:r>
      <w:r w:rsidRPr="00093188">
        <w:rPr>
          <w:bCs/>
          <w:color w:val="auto"/>
          <w:u w:val="single"/>
        </w:rPr>
        <w:t>) Whether a probative crime scene DNA profile from the putative perpetrator has been uploaded to CODIS;</w:t>
      </w:r>
    </w:p>
    <w:p w14:paraId="19355C5B" w14:textId="1ED9D8F9"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9</w:t>
      </w:r>
      <w:r w:rsidRPr="00093188">
        <w:rPr>
          <w:bCs/>
          <w:color w:val="auto"/>
          <w:u w:val="single"/>
        </w:rPr>
        <w:t>) Whether reference DNA from the victim is available;</w:t>
      </w:r>
    </w:p>
    <w:p w14:paraId="017B850D" w14:textId="000E9DB6"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10</w:t>
      </w:r>
      <w:r w:rsidRPr="00093188">
        <w:rPr>
          <w:bCs/>
          <w:color w:val="auto"/>
          <w:u w:val="single"/>
        </w:rPr>
        <w:t>) West Virginia State Police Forensic Lab case number;</w:t>
      </w:r>
    </w:p>
    <w:p w14:paraId="347791F6" w14:textId="03916EA6"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11</w:t>
      </w:r>
      <w:r w:rsidRPr="00093188">
        <w:rPr>
          <w:bCs/>
          <w:color w:val="auto"/>
          <w:u w:val="single"/>
        </w:rPr>
        <w:t>) Name of agency investigating the case;</w:t>
      </w:r>
    </w:p>
    <w:p w14:paraId="00BAE4C4" w14:textId="1A5152CE"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12</w:t>
      </w:r>
      <w:r w:rsidRPr="00093188">
        <w:rPr>
          <w:bCs/>
          <w:color w:val="auto"/>
          <w:u w:val="single"/>
        </w:rPr>
        <w:t>) Investigating agency phone number;</w:t>
      </w:r>
    </w:p>
    <w:p w14:paraId="2BC5830B" w14:textId="3CC2B60A"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13</w:t>
      </w:r>
      <w:r w:rsidRPr="00093188">
        <w:rPr>
          <w:bCs/>
          <w:color w:val="auto"/>
          <w:u w:val="single"/>
        </w:rPr>
        <w:t>) Date case entered into the database;</w:t>
      </w:r>
    </w:p>
    <w:p w14:paraId="0902355D" w14:textId="2C39B927"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14</w:t>
      </w:r>
      <w:r w:rsidRPr="00093188">
        <w:rPr>
          <w:bCs/>
          <w:color w:val="auto"/>
          <w:u w:val="single"/>
        </w:rPr>
        <w:t>) Agency case number;</w:t>
      </w:r>
    </w:p>
    <w:p w14:paraId="71B35F26" w14:textId="08DA592B"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15</w:t>
      </w:r>
      <w:r w:rsidRPr="00093188">
        <w:rPr>
          <w:bCs/>
          <w:color w:val="auto"/>
          <w:u w:val="single"/>
        </w:rPr>
        <w:t xml:space="preserve">) Whether the victim was a juvenile or adult victim at the time the crime occurred; </w:t>
      </w:r>
    </w:p>
    <w:p w14:paraId="31A009D9" w14:textId="7AE913FF"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16</w:t>
      </w:r>
      <w:r w:rsidRPr="00093188">
        <w:rPr>
          <w:bCs/>
          <w:color w:val="auto"/>
          <w:u w:val="single"/>
        </w:rPr>
        <w:t>) Date crime was reported to investigating agency;</w:t>
      </w:r>
    </w:p>
    <w:p w14:paraId="33B4E590" w14:textId="035217C1"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17</w:t>
      </w:r>
      <w:r w:rsidRPr="00093188">
        <w:rPr>
          <w:bCs/>
          <w:color w:val="auto"/>
          <w:u w:val="single"/>
        </w:rPr>
        <w:t>) Date or approximate date the victim was last seen;</w:t>
      </w:r>
    </w:p>
    <w:p w14:paraId="317083BE" w14:textId="4DCBBAFE" w:rsidR="002944FB" w:rsidRPr="00093188" w:rsidRDefault="002944FB" w:rsidP="00093188">
      <w:pPr>
        <w:pStyle w:val="SectionBody"/>
        <w:ind w:firstLine="0"/>
        <w:rPr>
          <w:bCs/>
          <w:color w:val="auto"/>
          <w:u w:val="single"/>
        </w:rPr>
      </w:pPr>
      <w:r w:rsidRPr="00093188">
        <w:rPr>
          <w:bCs/>
          <w:color w:val="auto"/>
        </w:rPr>
        <w:tab/>
      </w:r>
      <w:r w:rsidR="00FE53C3" w:rsidRPr="00093188">
        <w:rPr>
          <w:bCs/>
          <w:color w:val="auto"/>
          <w:u w:val="single"/>
        </w:rPr>
        <w:t>(18</w:t>
      </w:r>
      <w:r w:rsidRPr="00093188">
        <w:rPr>
          <w:bCs/>
          <w:color w:val="auto"/>
          <w:u w:val="single"/>
        </w:rPr>
        <w:t>) Date or approximate date of death;</w:t>
      </w:r>
    </w:p>
    <w:p w14:paraId="30D8A0FF" w14:textId="2D7E6513"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19</w:t>
      </w:r>
      <w:r w:rsidRPr="00093188">
        <w:rPr>
          <w:bCs/>
          <w:color w:val="auto"/>
          <w:u w:val="single"/>
        </w:rPr>
        <w:t>) Cause or manner of death;</w:t>
      </w:r>
    </w:p>
    <w:p w14:paraId="7CAF84C7" w14:textId="71B259D4"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20</w:t>
      </w:r>
      <w:r w:rsidRPr="00093188">
        <w:rPr>
          <w:bCs/>
          <w:color w:val="auto"/>
          <w:u w:val="single"/>
        </w:rPr>
        <w:t>) Location body was found (if applicable);</w:t>
      </w:r>
    </w:p>
    <w:p w14:paraId="5BA45F9B" w14:textId="2B309741"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21</w:t>
      </w:r>
      <w:r w:rsidRPr="00093188">
        <w:rPr>
          <w:bCs/>
          <w:color w:val="auto"/>
          <w:u w:val="single"/>
        </w:rPr>
        <w:t>) Whether a weapon was used and the type of weapon used (if applicable);</w:t>
      </w:r>
    </w:p>
    <w:p w14:paraId="1D0FD022" w14:textId="0C5E2D67" w:rsidR="002944FB" w:rsidRPr="00093188" w:rsidRDefault="002944FB" w:rsidP="00093188">
      <w:pPr>
        <w:pStyle w:val="SectionBody"/>
        <w:ind w:firstLine="0"/>
        <w:rPr>
          <w:bCs/>
          <w:color w:val="auto"/>
          <w:u w:val="single"/>
        </w:rPr>
      </w:pPr>
      <w:r w:rsidRPr="00093188">
        <w:rPr>
          <w:bCs/>
          <w:color w:val="auto"/>
        </w:rPr>
        <w:tab/>
      </w:r>
      <w:r w:rsidR="00FE53C3" w:rsidRPr="00093188">
        <w:rPr>
          <w:bCs/>
          <w:color w:val="auto"/>
          <w:u w:val="single"/>
        </w:rPr>
        <w:t>(22</w:t>
      </w:r>
      <w:r w:rsidRPr="00093188">
        <w:rPr>
          <w:bCs/>
          <w:color w:val="auto"/>
          <w:u w:val="single"/>
        </w:rPr>
        <w:t>) Whether the following evidence is available:</w:t>
      </w:r>
    </w:p>
    <w:p w14:paraId="1AABF596" w14:textId="0C82F0C7"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A</w:t>
      </w:r>
      <w:r w:rsidRPr="00093188">
        <w:rPr>
          <w:bCs/>
          <w:color w:val="auto"/>
          <w:u w:val="single"/>
        </w:rPr>
        <w:t>) Fingerprints,</w:t>
      </w:r>
    </w:p>
    <w:p w14:paraId="40354EF3" w14:textId="14269588"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B</w:t>
      </w:r>
      <w:r w:rsidRPr="00093188">
        <w:rPr>
          <w:bCs/>
          <w:color w:val="auto"/>
          <w:u w:val="single"/>
        </w:rPr>
        <w:t>) Palm prints,</w:t>
      </w:r>
    </w:p>
    <w:p w14:paraId="44AAE5CC" w14:textId="05182510"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C</w:t>
      </w:r>
      <w:r w:rsidRPr="00093188">
        <w:rPr>
          <w:bCs/>
          <w:color w:val="auto"/>
          <w:u w:val="single"/>
        </w:rPr>
        <w:t>) Latent prints,</w:t>
      </w:r>
    </w:p>
    <w:p w14:paraId="4326A17E" w14:textId="30858D76"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D</w:t>
      </w:r>
      <w:r w:rsidRPr="00093188">
        <w:rPr>
          <w:bCs/>
          <w:color w:val="auto"/>
          <w:u w:val="single"/>
        </w:rPr>
        <w:t>) Dental records,</w:t>
      </w:r>
    </w:p>
    <w:p w14:paraId="13A79F95" w14:textId="620E0EC5"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E</w:t>
      </w:r>
      <w:r w:rsidRPr="00093188">
        <w:rPr>
          <w:bCs/>
          <w:color w:val="auto"/>
          <w:u w:val="single"/>
        </w:rPr>
        <w:t>) Shell casings, and</w:t>
      </w:r>
    </w:p>
    <w:p w14:paraId="59046E3E" w14:textId="7BC33057" w:rsidR="00FE53C3"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F</w:t>
      </w:r>
      <w:r w:rsidRPr="00093188">
        <w:rPr>
          <w:bCs/>
          <w:color w:val="auto"/>
          <w:u w:val="single"/>
        </w:rPr>
        <w:t>) Other physical evidence;</w:t>
      </w:r>
    </w:p>
    <w:p w14:paraId="4EC3DE39" w14:textId="3FD9E81A" w:rsidR="002944FB" w:rsidRPr="00093188" w:rsidRDefault="00FE53C3" w:rsidP="00093188">
      <w:pPr>
        <w:pStyle w:val="SectionBody"/>
        <w:rPr>
          <w:bCs/>
          <w:color w:val="auto"/>
          <w:u w:val="single"/>
        </w:rPr>
      </w:pPr>
      <w:r w:rsidRPr="00093188">
        <w:rPr>
          <w:bCs/>
          <w:color w:val="auto"/>
          <w:u w:val="single"/>
        </w:rPr>
        <w:t>(23</w:t>
      </w:r>
      <w:r w:rsidR="002944FB" w:rsidRPr="00093188">
        <w:rPr>
          <w:bCs/>
          <w:color w:val="auto"/>
          <w:u w:val="single"/>
        </w:rPr>
        <w:t>) Scars, marks, and tattoos</w:t>
      </w:r>
      <w:r w:rsidR="00C26654" w:rsidRPr="00093188">
        <w:rPr>
          <w:bCs/>
          <w:color w:val="auto"/>
          <w:u w:val="single"/>
        </w:rPr>
        <w:t xml:space="preserve"> and any other unique distinguishing features</w:t>
      </w:r>
      <w:r w:rsidR="002944FB" w:rsidRPr="00093188">
        <w:rPr>
          <w:bCs/>
          <w:color w:val="auto"/>
          <w:u w:val="single"/>
        </w:rPr>
        <w:t>;</w:t>
      </w:r>
    </w:p>
    <w:p w14:paraId="68EACACB" w14:textId="4326DE65"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24</w:t>
      </w:r>
      <w:r w:rsidRPr="00093188">
        <w:rPr>
          <w:bCs/>
          <w:color w:val="auto"/>
          <w:u w:val="single"/>
        </w:rPr>
        <w:t>) Whether a suspect or person of interest has been identified;</w:t>
      </w:r>
    </w:p>
    <w:p w14:paraId="68B9A2CC" w14:textId="3C45A135"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25</w:t>
      </w:r>
      <w:r w:rsidRPr="00093188">
        <w:rPr>
          <w:bCs/>
          <w:color w:val="auto"/>
          <w:u w:val="single"/>
        </w:rPr>
        <w:t>) Date case solved; and,</w:t>
      </w:r>
    </w:p>
    <w:p w14:paraId="44DB4DFB" w14:textId="283821E8"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26</w:t>
      </w:r>
      <w:r w:rsidRPr="00093188">
        <w:rPr>
          <w:bCs/>
          <w:color w:val="auto"/>
          <w:u w:val="single"/>
        </w:rPr>
        <w:t>) Case narrative.</w:t>
      </w:r>
    </w:p>
    <w:p w14:paraId="72F2433F" w14:textId="12DCB896" w:rsidR="002944FB" w:rsidRPr="00093188" w:rsidRDefault="002944FB" w:rsidP="00093188">
      <w:pPr>
        <w:pStyle w:val="SectionBody"/>
        <w:ind w:firstLine="0"/>
        <w:rPr>
          <w:bCs/>
          <w:color w:val="auto"/>
          <w:u w:val="single"/>
        </w:rPr>
      </w:pPr>
      <w:r w:rsidRPr="00093188">
        <w:rPr>
          <w:bCs/>
          <w:color w:val="auto"/>
        </w:rPr>
        <w:lastRenderedPageBreak/>
        <w:tab/>
      </w:r>
      <w:r w:rsidRPr="00093188">
        <w:rPr>
          <w:bCs/>
          <w:color w:val="auto"/>
          <w:u w:val="single"/>
        </w:rPr>
        <w:t>(</w:t>
      </w:r>
      <w:r w:rsidR="00FE53C3" w:rsidRPr="00093188">
        <w:rPr>
          <w:bCs/>
          <w:color w:val="auto"/>
          <w:u w:val="single"/>
        </w:rPr>
        <w:t>i</w:t>
      </w:r>
      <w:r w:rsidRPr="00093188">
        <w:rPr>
          <w:bCs/>
          <w:color w:val="auto"/>
          <w:u w:val="single"/>
        </w:rPr>
        <w:t>) The following information may be entered if applicable to either the victim or the suspect, but the law enforcement agency must specify which individual is being referenced:</w:t>
      </w:r>
    </w:p>
    <w:p w14:paraId="276704C3" w14:textId="5BD7C34B"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1</w:t>
      </w:r>
      <w:r w:rsidRPr="00093188">
        <w:rPr>
          <w:bCs/>
          <w:color w:val="auto"/>
          <w:u w:val="single"/>
        </w:rPr>
        <w:t>) Vehicle information;</w:t>
      </w:r>
    </w:p>
    <w:p w14:paraId="56F2095E" w14:textId="63F264BA"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2</w:t>
      </w:r>
      <w:r w:rsidRPr="00093188">
        <w:rPr>
          <w:bCs/>
          <w:color w:val="auto"/>
          <w:u w:val="single"/>
        </w:rPr>
        <w:t>) Alias(es);</w:t>
      </w:r>
    </w:p>
    <w:p w14:paraId="143AE622" w14:textId="66F3590A"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3</w:t>
      </w:r>
      <w:r w:rsidRPr="00093188">
        <w:rPr>
          <w:bCs/>
          <w:color w:val="auto"/>
          <w:u w:val="single"/>
        </w:rPr>
        <w:t>) Associated case addresses;</w:t>
      </w:r>
    </w:p>
    <w:p w14:paraId="0156D0B3" w14:textId="397882F6"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4</w:t>
      </w:r>
      <w:r w:rsidRPr="00093188">
        <w:rPr>
          <w:bCs/>
          <w:color w:val="auto"/>
          <w:u w:val="single"/>
        </w:rPr>
        <w:t>) Associated phone numbers;</w:t>
      </w:r>
    </w:p>
    <w:p w14:paraId="5A096C71" w14:textId="304E31FC"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5</w:t>
      </w:r>
      <w:r w:rsidRPr="00093188">
        <w:rPr>
          <w:bCs/>
          <w:color w:val="auto"/>
          <w:u w:val="single"/>
        </w:rPr>
        <w:t>) Associated names;</w:t>
      </w:r>
    </w:p>
    <w:p w14:paraId="6942278E" w14:textId="0E2F7645"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6</w:t>
      </w:r>
      <w:r w:rsidRPr="00093188">
        <w:rPr>
          <w:bCs/>
          <w:color w:val="auto"/>
          <w:u w:val="single"/>
        </w:rPr>
        <w:t>) Case photos or composite drawing at the discretion of the investigating agency; and,</w:t>
      </w:r>
    </w:p>
    <w:p w14:paraId="0B2F2946" w14:textId="49EA1289" w:rsidR="002944FB" w:rsidRPr="00093188" w:rsidRDefault="002944FB" w:rsidP="00093188">
      <w:pPr>
        <w:pStyle w:val="SectionBody"/>
        <w:ind w:firstLine="0"/>
        <w:rPr>
          <w:bCs/>
          <w:color w:val="auto"/>
          <w:u w:val="single"/>
        </w:rPr>
      </w:pPr>
      <w:r w:rsidRPr="00093188">
        <w:rPr>
          <w:bCs/>
          <w:color w:val="auto"/>
        </w:rPr>
        <w:tab/>
      </w:r>
      <w:r w:rsidRPr="00093188">
        <w:rPr>
          <w:bCs/>
          <w:color w:val="auto"/>
          <w:u w:val="single"/>
        </w:rPr>
        <w:t>(</w:t>
      </w:r>
      <w:r w:rsidR="00FE53C3" w:rsidRPr="00093188">
        <w:rPr>
          <w:bCs/>
          <w:color w:val="auto"/>
          <w:u w:val="single"/>
        </w:rPr>
        <w:t>7</w:t>
      </w:r>
      <w:r w:rsidRPr="00093188">
        <w:rPr>
          <w:bCs/>
          <w:color w:val="auto"/>
          <w:u w:val="single"/>
        </w:rPr>
        <w:t>) Any other additional information that is pertinent to the case not listed above.</w:t>
      </w:r>
    </w:p>
    <w:p w14:paraId="218F7336" w14:textId="46A50C54" w:rsidR="006865E9" w:rsidRPr="00093188" w:rsidRDefault="00CF1DCA" w:rsidP="00093188">
      <w:pPr>
        <w:pStyle w:val="Note"/>
        <w:rPr>
          <w:color w:val="auto"/>
        </w:rPr>
      </w:pPr>
      <w:r w:rsidRPr="00093188">
        <w:rPr>
          <w:color w:val="auto"/>
        </w:rPr>
        <w:t>NOTE: The</w:t>
      </w:r>
      <w:r w:rsidR="006865E9" w:rsidRPr="00093188">
        <w:rPr>
          <w:color w:val="auto"/>
        </w:rPr>
        <w:t xml:space="preserve"> purpose of this bill is to</w:t>
      </w:r>
      <w:r w:rsidR="002944FB" w:rsidRPr="00093188">
        <w:rPr>
          <w:color w:val="auto"/>
        </w:rPr>
        <w:t xml:space="preserve"> </w:t>
      </w:r>
      <w:r w:rsidR="00FE53C3" w:rsidRPr="00093188">
        <w:rPr>
          <w:color w:val="auto"/>
        </w:rPr>
        <w:t xml:space="preserve">create </w:t>
      </w:r>
      <w:r w:rsidR="002944FB" w:rsidRPr="00093188">
        <w:rPr>
          <w:color w:val="auto"/>
        </w:rPr>
        <w:t>the Cold Case database, explaining the types of cases to be included in the Cold Case database, explaining the state agency developing the Cold Case database, delineating the information that must be provided for inclusion in the Cold Case database for each investigation and delineating the information that may be provided for inclusion in the Cold Case database for each investigation if applicable to either the victim of the crime or the suspect of the crime.</w:t>
      </w:r>
    </w:p>
    <w:p w14:paraId="7FBB0D1B" w14:textId="77777777" w:rsidR="003D0852" w:rsidRPr="00093188" w:rsidRDefault="003D0852" w:rsidP="00093188">
      <w:pPr>
        <w:pStyle w:val="Note"/>
        <w:rPr>
          <w:color w:val="auto"/>
        </w:rPr>
      </w:pPr>
      <w:r w:rsidRPr="00093188">
        <w:rPr>
          <w:color w:val="auto"/>
        </w:rPr>
        <w:t>Strike-throughs indicate language that would be stricken from a heading or the present law and underscoring indicates new language that would be added.</w:t>
      </w:r>
    </w:p>
    <w:p w14:paraId="44D6CE74" w14:textId="77777777" w:rsidR="003D0852" w:rsidRPr="00093188" w:rsidRDefault="003D0852" w:rsidP="00093188">
      <w:pPr>
        <w:pStyle w:val="Note"/>
        <w:rPr>
          <w:color w:val="auto"/>
        </w:rPr>
      </w:pPr>
    </w:p>
    <w:sectPr w:rsidR="003D0852" w:rsidRPr="0009318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7D9F" w14:textId="77777777" w:rsidR="007A1987" w:rsidRPr="00B844FE" w:rsidRDefault="007A1987" w:rsidP="00B844FE">
      <w:r>
        <w:separator/>
      </w:r>
    </w:p>
  </w:endnote>
  <w:endnote w:type="continuationSeparator" w:id="0">
    <w:p w14:paraId="7D81676C" w14:textId="77777777" w:rsidR="007A1987" w:rsidRPr="00B844FE" w:rsidRDefault="007A19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993E" w14:textId="77777777" w:rsidR="00FE53C3" w:rsidRDefault="00FE5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297182"/>
      <w:docPartObj>
        <w:docPartGallery w:val="Page Numbers (Bottom of Page)"/>
        <w:docPartUnique/>
      </w:docPartObj>
    </w:sdtPr>
    <w:sdtEndPr>
      <w:rPr>
        <w:noProof/>
      </w:rPr>
    </w:sdtEndPr>
    <w:sdtContent>
      <w:p w14:paraId="27CDB9CC" w14:textId="3CA530FA" w:rsidR="00FE53C3" w:rsidRDefault="00FE53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63A060" w14:textId="77777777" w:rsidR="008D0A27" w:rsidRDefault="008D0A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39E7" w14:textId="77777777" w:rsidR="00FE53C3" w:rsidRDefault="00FE53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AFB3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8F6A46"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631274"/>
      <w:docPartObj>
        <w:docPartGallery w:val="Page Numbers (Bottom of Page)"/>
        <w:docPartUnique/>
      </w:docPartObj>
    </w:sdtPr>
    <w:sdtEndPr>
      <w:rPr>
        <w:noProof/>
      </w:rPr>
    </w:sdtEndPr>
    <w:sdtContent>
      <w:p w14:paraId="593B9631" w14:textId="1AE9624E" w:rsidR="00FE53C3" w:rsidRDefault="00FE53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DF9A31" w14:textId="335D0F18"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5EE8" w14:textId="77777777" w:rsidR="007A1987" w:rsidRPr="00B844FE" w:rsidRDefault="007A1987" w:rsidP="00B844FE">
      <w:r>
        <w:separator/>
      </w:r>
    </w:p>
  </w:footnote>
  <w:footnote w:type="continuationSeparator" w:id="0">
    <w:p w14:paraId="322F0618" w14:textId="77777777" w:rsidR="007A1987" w:rsidRPr="00B844FE" w:rsidRDefault="007A19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0FCB" w14:textId="77777777" w:rsidR="00FE53C3" w:rsidRDefault="00FE5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F0F3" w14:textId="4967B1CD" w:rsidR="00FE53C3" w:rsidRDefault="00FE53C3">
    <w:pPr>
      <w:pStyle w:val="Header"/>
    </w:pPr>
    <w:r>
      <w:t>Intr. SB</w:t>
    </w:r>
    <w:r>
      <w:tab/>
    </w:r>
    <w:r>
      <w:tab/>
      <w:t>2024R3282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F5A2" w14:textId="77777777" w:rsidR="00FE53C3" w:rsidRDefault="00FE53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5FC9" w14:textId="77777777" w:rsidR="002A0269" w:rsidRPr="00B844FE" w:rsidRDefault="00BA7C4E">
    <w:pPr>
      <w:pStyle w:val="Header"/>
    </w:pPr>
    <w:sdt>
      <w:sdtPr>
        <w:id w:val="-684364211"/>
        <w:placeholder>
          <w:docPart w:val="62E8D22FF74F4E0788E9AA739950A5A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2E8D22FF74F4E0788E9AA739950A5A0"/>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0CC4" w14:textId="4186A323" w:rsidR="00C33014" w:rsidRPr="00C33014" w:rsidRDefault="00AE48A0" w:rsidP="000573A9">
    <w:pPr>
      <w:pStyle w:val="HeaderStyle"/>
    </w:pPr>
    <w:r>
      <w:t>I</w:t>
    </w:r>
    <w:r w:rsidR="001A66B7">
      <w:t xml:space="preserve">ntr </w:t>
    </w:r>
    <w:sdt>
      <w:sdtPr>
        <w:tag w:val="BNumWH"/>
        <w:id w:val="138549797"/>
        <w:showingPlcHdr/>
        <w:text/>
      </w:sdtPr>
      <w:sdtEndPr/>
      <w:sdtContent/>
    </w:sdt>
    <w:r w:rsidR="00FE53C3">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E53C3">
          <w:t>2024R3282</w:t>
        </w:r>
      </w:sdtContent>
    </w:sdt>
  </w:p>
  <w:p w14:paraId="2E66B1AB"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557" w14:textId="77777777" w:rsidR="002A0269" w:rsidRPr="002A0269" w:rsidRDefault="00BA7C4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56A1"/>
    <w:multiLevelType w:val="hybridMultilevel"/>
    <w:tmpl w:val="9192FECA"/>
    <w:lvl w:ilvl="0" w:tplc="8C02D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E70D8"/>
    <w:multiLevelType w:val="hybridMultilevel"/>
    <w:tmpl w:val="0AF0115A"/>
    <w:lvl w:ilvl="0" w:tplc="9266C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4046404">
    <w:abstractNumId w:val="2"/>
  </w:num>
  <w:num w:numId="2" w16cid:durableId="1992322628">
    <w:abstractNumId w:val="2"/>
  </w:num>
  <w:num w:numId="3" w16cid:durableId="387921137">
    <w:abstractNumId w:val="0"/>
  </w:num>
  <w:num w:numId="4" w16cid:durableId="1559435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F8"/>
    <w:rsid w:val="0000526A"/>
    <w:rsid w:val="000244A8"/>
    <w:rsid w:val="0002650D"/>
    <w:rsid w:val="00054043"/>
    <w:rsid w:val="000573A9"/>
    <w:rsid w:val="0007070D"/>
    <w:rsid w:val="00085D22"/>
    <w:rsid w:val="0009209F"/>
    <w:rsid w:val="00093188"/>
    <w:rsid w:val="000C5C77"/>
    <w:rsid w:val="000C66FF"/>
    <w:rsid w:val="000E3912"/>
    <w:rsid w:val="0010070F"/>
    <w:rsid w:val="00123EE1"/>
    <w:rsid w:val="0015112E"/>
    <w:rsid w:val="001552E7"/>
    <w:rsid w:val="001566B4"/>
    <w:rsid w:val="00165338"/>
    <w:rsid w:val="001A66B7"/>
    <w:rsid w:val="001C279E"/>
    <w:rsid w:val="001D459E"/>
    <w:rsid w:val="001E012F"/>
    <w:rsid w:val="0027011C"/>
    <w:rsid w:val="00274200"/>
    <w:rsid w:val="00275740"/>
    <w:rsid w:val="002944FB"/>
    <w:rsid w:val="002A0269"/>
    <w:rsid w:val="002A47C8"/>
    <w:rsid w:val="002A6E6A"/>
    <w:rsid w:val="002C500F"/>
    <w:rsid w:val="00303684"/>
    <w:rsid w:val="003143F5"/>
    <w:rsid w:val="00314854"/>
    <w:rsid w:val="00352AB6"/>
    <w:rsid w:val="00394191"/>
    <w:rsid w:val="003C51CD"/>
    <w:rsid w:val="003D0852"/>
    <w:rsid w:val="004368E0"/>
    <w:rsid w:val="004406B3"/>
    <w:rsid w:val="004C13DD"/>
    <w:rsid w:val="004E3441"/>
    <w:rsid w:val="00500579"/>
    <w:rsid w:val="00515414"/>
    <w:rsid w:val="00526789"/>
    <w:rsid w:val="00535D4A"/>
    <w:rsid w:val="00587AED"/>
    <w:rsid w:val="005A1AE1"/>
    <w:rsid w:val="005A5366"/>
    <w:rsid w:val="006369EB"/>
    <w:rsid w:val="00637E73"/>
    <w:rsid w:val="006865E9"/>
    <w:rsid w:val="00691F3E"/>
    <w:rsid w:val="00694BFB"/>
    <w:rsid w:val="006A106B"/>
    <w:rsid w:val="006C523D"/>
    <w:rsid w:val="006D4036"/>
    <w:rsid w:val="006F1CA2"/>
    <w:rsid w:val="006F6F68"/>
    <w:rsid w:val="00707018"/>
    <w:rsid w:val="00780BA7"/>
    <w:rsid w:val="007A1987"/>
    <w:rsid w:val="007A5259"/>
    <w:rsid w:val="007A7081"/>
    <w:rsid w:val="007F1CF5"/>
    <w:rsid w:val="00834EDE"/>
    <w:rsid w:val="008736AA"/>
    <w:rsid w:val="00883EE3"/>
    <w:rsid w:val="008869F4"/>
    <w:rsid w:val="008871F8"/>
    <w:rsid w:val="008D0A27"/>
    <w:rsid w:val="008D275D"/>
    <w:rsid w:val="00903BEE"/>
    <w:rsid w:val="0094263A"/>
    <w:rsid w:val="009768A4"/>
    <w:rsid w:val="00980327"/>
    <w:rsid w:val="00986478"/>
    <w:rsid w:val="009A39C8"/>
    <w:rsid w:val="009B099E"/>
    <w:rsid w:val="009B5557"/>
    <w:rsid w:val="009F1067"/>
    <w:rsid w:val="00A31E01"/>
    <w:rsid w:val="00A36BC0"/>
    <w:rsid w:val="00A527AD"/>
    <w:rsid w:val="00A718CF"/>
    <w:rsid w:val="00A901E0"/>
    <w:rsid w:val="00AE48A0"/>
    <w:rsid w:val="00AE61BE"/>
    <w:rsid w:val="00AF26BF"/>
    <w:rsid w:val="00AF40F8"/>
    <w:rsid w:val="00B16F25"/>
    <w:rsid w:val="00B24422"/>
    <w:rsid w:val="00B41556"/>
    <w:rsid w:val="00B66B81"/>
    <w:rsid w:val="00B80C20"/>
    <w:rsid w:val="00B844FE"/>
    <w:rsid w:val="00B86B4F"/>
    <w:rsid w:val="00BA1F84"/>
    <w:rsid w:val="00BA7C4E"/>
    <w:rsid w:val="00BC562B"/>
    <w:rsid w:val="00C13F1D"/>
    <w:rsid w:val="00C26654"/>
    <w:rsid w:val="00C33014"/>
    <w:rsid w:val="00C33434"/>
    <w:rsid w:val="00C34869"/>
    <w:rsid w:val="00C42EB6"/>
    <w:rsid w:val="00C63BAB"/>
    <w:rsid w:val="00C85096"/>
    <w:rsid w:val="00C93447"/>
    <w:rsid w:val="00C94487"/>
    <w:rsid w:val="00C9559D"/>
    <w:rsid w:val="00CB20EF"/>
    <w:rsid w:val="00CC1F3B"/>
    <w:rsid w:val="00CD12CB"/>
    <w:rsid w:val="00CD36CF"/>
    <w:rsid w:val="00CF1DCA"/>
    <w:rsid w:val="00D011B3"/>
    <w:rsid w:val="00D579FC"/>
    <w:rsid w:val="00D71ACF"/>
    <w:rsid w:val="00D81C16"/>
    <w:rsid w:val="00D97347"/>
    <w:rsid w:val="00DE526B"/>
    <w:rsid w:val="00DF199D"/>
    <w:rsid w:val="00DF75B9"/>
    <w:rsid w:val="00E01542"/>
    <w:rsid w:val="00E25A92"/>
    <w:rsid w:val="00E365F1"/>
    <w:rsid w:val="00E62F48"/>
    <w:rsid w:val="00E831B3"/>
    <w:rsid w:val="00E95FBC"/>
    <w:rsid w:val="00EC5E63"/>
    <w:rsid w:val="00EE70CB"/>
    <w:rsid w:val="00EF14B5"/>
    <w:rsid w:val="00F15280"/>
    <w:rsid w:val="00F2567F"/>
    <w:rsid w:val="00F41CA2"/>
    <w:rsid w:val="00F443C0"/>
    <w:rsid w:val="00F523BF"/>
    <w:rsid w:val="00F5507B"/>
    <w:rsid w:val="00F607E9"/>
    <w:rsid w:val="00F62EFB"/>
    <w:rsid w:val="00F939A4"/>
    <w:rsid w:val="00FA7B09"/>
    <w:rsid w:val="00FD5B51"/>
    <w:rsid w:val="00FE067E"/>
    <w:rsid w:val="00FE208F"/>
    <w:rsid w:val="00FE53C3"/>
    <w:rsid w:val="00FE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B010"/>
  <w15:chartTrackingRefBased/>
  <w15:docId w15:val="{A7B1C138-D846-45A2-BB4A-6CDD6554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54043"/>
    <w:rPr>
      <w:rFonts w:eastAsia="Calibri"/>
      <w:b/>
      <w:caps/>
      <w:color w:val="000000"/>
      <w:sz w:val="28"/>
    </w:rPr>
  </w:style>
  <w:style w:type="character" w:customStyle="1" w:styleId="ArticleHeadingChar">
    <w:name w:val="Article Heading Char"/>
    <w:link w:val="ArticleHeading"/>
    <w:rsid w:val="00054043"/>
    <w:rPr>
      <w:rFonts w:eastAsia="Calibri"/>
      <w:b/>
      <w:caps/>
      <w:color w:val="000000"/>
      <w:sz w:val="24"/>
    </w:rPr>
  </w:style>
  <w:style w:type="character" w:customStyle="1" w:styleId="SectionBodyChar">
    <w:name w:val="Section Body Char"/>
    <w:link w:val="SectionBody"/>
    <w:rsid w:val="006F1CA2"/>
    <w:rPr>
      <w:rFonts w:eastAsia="Calibri"/>
      <w:color w:val="000000"/>
    </w:rPr>
  </w:style>
  <w:style w:type="character" w:customStyle="1" w:styleId="SectionHeadingChar">
    <w:name w:val="Section Heading Char"/>
    <w:link w:val="SectionHeading"/>
    <w:rsid w:val="006F1CA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9333">
      <w:bodyDiv w:val="1"/>
      <w:marLeft w:val="0"/>
      <w:marRight w:val="0"/>
      <w:marTop w:val="0"/>
      <w:marBottom w:val="0"/>
      <w:divBdr>
        <w:top w:val="none" w:sz="0" w:space="0" w:color="auto"/>
        <w:left w:val="none" w:sz="0" w:space="0" w:color="auto"/>
        <w:bottom w:val="none" w:sz="0" w:space="0" w:color="auto"/>
        <w:right w:val="none" w:sz="0" w:space="0" w:color="auto"/>
      </w:divBdr>
    </w:div>
    <w:div w:id="12393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129771A7A4A43A9355209B37FAB44"/>
        <w:category>
          <w:name w:val="General"/>
          <w:gallery w:val="placeholder"/>
        </w:category>
        <w:types>
          <w:type w:val="bbPlcHdr"/>
        </w:types>
        <w:behaviors>
          <w:behavior w:val="content"/>
        </w:behaviors>
        <w:guid w:val="{F8A4B481-9D18-48FE-A3B4-F70DE47BB8D8}"/>
      </w:docPartPr>
      <w:docPartBody>
        <w:p w:rsidR="00F11ABA" w:rsidRDefault="00626672">
          <w:pPr>
            <w:pStyle w:val="CB2129771A7A4A43A9355209B37FAB44"/>
          </w:pPr>
          <w:r w:rsidRPr="00B844FE">
            <w:t>Prefix Text</w:t>
          </w:r>
        </w:p>
      </w:docPartBody>
    </w:docPart>
    <w:docPart>
      <w:docPartPr>
        <w:name w:val="62E8D22FF74F4E0788E9AA739950A5A0"/>
        <w:category>
          <w:name w:val="General"/>
          <w:gallery w:val="placeholder"/>
        </w:category>
        <w:types>
          <w:type w:val="bbPlcHdr"/>
        </w:types>
        <w:behaviors>
          <w:behavior w:val="content"/>
        </w:behaviors>
        <w:guid w:val="{E1C501A3-0EE1-426E-B055-67652231E618}"/>
      </w:docPartPr>
      <w:docPartBody>
        <w:p w:rsidR="00F11ABA" w:rsidRDefault="00626672">
          <w:pPr>
            <w:pStyle w:val="62E8D22FF74F4E0788E9AA739950A5A0"/>
          </w:pPr>
          <w:r w:rsidRPr="00B844FE">
            <w:t>[Type here]</w:t>
          </w:r>
        </w:p>
      </w:docPartBody>
    </w:docPart>
    <w:docPart>
      <w:docPartPr>
        <w:name w:val="9819CD96322F4531937FB1C8C351176D"/>
        <w:category>
          <w:name w:val="General"/>
          <w:gallery w:val="placeholder"/>
        </w:category>
        <w:types>
          <w:type w:val="bbPlcHdr"/>
        </w:types>
        <w:behaviors>
          <w:behavior w:val="content"/>
        </w:behaviors>
        <w:guid w:val="{6126B377-31DA-48C8-BA31-6D7DAEF01C21}"/>
      </w:docPartPr>
      <w:docPartBody>
        <w:p w:rsidR="00F11ABA" w:rsidRDefault="00626672">
          <w:pPr>
            <w:pStyle w:val="9819CD96322F4531937FB1C8C351176D"/>
          </w:pPr>
          <w:r w:rsidRPr="00B844FE">
            <w:t>Number</w:t>
          </w:r>
        </w:p>
      </w:docPartBody>
    </w:docPart>
    <w:docPart>
      <w:docPartPr>
        <w:name w:val="11281BC9051A4D4597475B995EF1DCE1"/>
        <w:category>
          <w:name w:val="General"/>
          <w:gallery w:val="placeholder"/>
        </w:category>
        <w:types>
          <w:type w:val="bbPlcHdr"/>
        </w:types>
        <w:behaviors>
          <w:behavior w:val="content"/>
        </w:behaviors>
        <w:guid w:val="{0E85AB6C-A76D-454D-8144-EE0981083CCB}"/>
      </w:docPartPr>
      <w:docPartBody>
        <w:p w:rsidR="00F11ABA" w:rsidRDefault="00626672">
          <w:pPr>
            <w:pStyle w:val="11281BC9051A4D4597475B995EF1DCE1"/>
          </w:pPr>
          <w:r w:rsidRPr="00B844FE">
            <w:t>Enter Sponsors Here</w:t>
          </w:r>
        </w:p>
      </w:docPartBody>
    </w:docPart>
    <w:docPart>
      <w:docPartPr>
        <w:name w:val="5CD60DCF279246C9B194897E23C405E9"/>
        <w:category>
          <w:name w:val="General"/>
          <w:gallery w:val="placeholder"/>
        </w:category>
        <w:types>
          <w:type w:val="bbPlcHdr"/>
        </w:types>
        <w:behaviors>
          <w:behavior w:val="content"/>
        </w:behaviors>
        <w:guid w:val="{FB000D85-F1AE-441A-BC98-45D5D0D513C5}"/>
      </w:docPartPr>
      <w:docPartBody>
        <w:p w:rsidR="00F11ABA" w:rsidRDefault="00626672">
          <w:pPr>
            <w:pStyle w:val="5CD60DCF279246C9B194897E23C405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72"/>
    <w:rsid w:val="00123BAC"/>
    <w:rsid w:val="001A3946"/>
    <w:rsid w:val="002A0E44"/>
    <w:rsid w:val="003135C7"/>
    <w:rsid w:val="005B3C5D"/>
    <w:rsid w:val="00626672"/>
    <w:rsid w:val="00940721"/>
    <w:rsid w:val="00AC0142"/>
    <w:rsid w:val="00F11ABA"/>
    <w:rsid w:val="00F9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129771A7A4A43A9355209B37FAB44">
    <w:name w:val="CB2129771A7A4A43A9355209B37FAB44"/>
  </w:style>
  <w:style w:type="paragraph" w:customStyle="1" w:styleId="62E8D22FF74F4E0788E9AA739950A5A0">
    <w:name w:val="62E8D22FF74F4E0788E9AA739950A5A0"/>
  </w:style>
  <w:style w:type="paragraph" w:customStyle="1" w:styleId="9819CD96322F4531937FB1C8C351176D">
    <w:name w:val="9819CD96322F4531937FB1C8C351176D"/>
  </w:style>
  <w:style w:type="paragraph" w:customStyle="1" w:styleId="11281BC9051A4D4597475B995EF1DCE1">
    <w:name w:val="11281BC9051A4D4597475B995EF1DCE1"/>
  </w:style>
  <w:style w:type="character" w:styleId="PlaceholderText">
    <w:name w:val="Placeholder Text"/>
    <w:basedOn w:val="DefaultParagraphFont"/>
    <w:uiPriority w:val="99"/>
    <w:semiHidden/>
    <w:rPr>
      <w:color w:val="808080"/>
    </w:rPr>
  </w:style>
  <w:style w:type="paragraph" w:customStyle="1" w:styleId="5CD60DCF279246C9B194897E23C405E9">
    <w:name w:val="5CD60DCF279246C9B194897E23C40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26</TotalTime>
  <Pages>5</Pages>
  <Words>850</Words>
  <Characters>4951</Characters>
  <Application>Microsoft Office Word</Application>
  <DocSecurity>0</DocSecurity>
  <Lines>380</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Brenda Francis</cp:lastModifiedBy>
  <cp:revision>12</cp:revision>
  <cp:lastPrinted>2024-01-23T21:44:00Z</cp:lastPrinted>
  <dcterms:created xsi:type="dcterms:W3CDTF">2024-01-18T22:30:00Z</dcterms:created>
  <dcterms:modified xsi:type="dcterms:W3CDTF">2024-01-30T20:57:00Z</dcterms:modified>
</cp:coreProperties>
</file>